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s-ES" w:eastAsia="es-ES"/>
              </w:rPr>
              <mc:AlternateContent>
                <mc:Choice Requires="wps">
                  <w:drawing>
                    <wp:anchor distT="0" distB="0" distL="114300" distR="114300" simplePos="0" relativeHeight="251659264" behindDoc="0" locked="0" layoutInCell="1" allowOverlap="1" wp14:anchorId="361825DA" wp14:editId="46692B99">
                      <wp:simplePos x="0" y="0"/>
                      <wp:positionH relativeFrom="column">
                        <wp:posOffset>334010</wp:posOffset>
                      </wp:positionH>
                      <wp:positionV relativeFrom="paragraph">
                        <wp:posOffset>-887730</wp:posOffset>
                      </wp:positionV>
                      <wp:extent cx="3543300" cy="62801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3pt;margin-top:-69.9pt;width:279pt;height:4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7htQ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" filled="f" stroked="f">
                      <v:textbox>
                        <w:txbxContent>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alfinal"/>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1CD8347A" w:rsidR="00F66A54" w:rsidRDefault="00120AE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Universidad Miguel Hernandez de Elche</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CC399D8" w:rsidR="00F66A54" w:rsidRPr="00B343CD" w:rsidRDefault="00120AE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 ELCHE01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43E924B8" w:rsidR="00F66A54" w:rsidRPr="00B343CD" w:rsidRDefault="00120AE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Avda. De la Universidad, s/n. CP :03202- Elche (Alicante) Spain</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DD1B1EB" w:rsidR="00F66A54" w:rsidRPr="00B343CD" w:rsidRDefault="00120AE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Spain</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19991375" w14:textId="77777777" w:rsidR="00120AE6" w:rsidRDefault="00120AE6" w:rsidP="00120AE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Inmaculada Blaya Salvador.</w:t>
            </w:r>
          </w:p>
          <w:p w14:paraId="0B5E4B94" w14:textId="36EF552C" w:rsidR="00120AE6" w:rsidRDefault="00BA065E" w:rsidP="00120AE6">
            <w:pPr>
              <w:spacing w:after="0" w:line="240" w:lineRule="auto"/>
              <w:jc w:val="center"/>
              <w:rPr>
                <w:rFonts w:ascii="Calibri" w:eastAsia="Times New Roman" w:hAnsi="Calibri" w:cs="Times New Roman"/>
                <w:color w:val="000000"/>
                <w:sz w:val="16"/>
                <w:szCs w:val="16"/>
                <w:lang w:val="fr-BE" w:eastAsia="en-GB"/>
              </w:rPr>
            </w:pPr>
            <w:hyperlink r:id="rId11" w:history="1">
              <w:r w:rsidR="00120AE6" w:rsidRPr="006643CB">
                <w:rPr>
                  <w:rStyle w:val="Hipervnculo"/>
                  <w:rFonts w:ascii="Calibri" w:eastAsia="Times New Roman" w:hAnsi="Calibri" w:cs="Times New Roman"/>
                  <w:sz w:val="16"/>
                  <w:szCs w:val="16"/>
                  <w:lang w:val="fr-BE" w:eastAsia="en-GB"/>
                </w:rPr>
                <w:t>movilidad@umh.es</w:t>
              </w:r>
            </w:hyperlink>
          </w:p>
          <w:p w14:paraId="2C902812" w14:textId="5D4D98BE" w:rsidR="00120AE6" w:rsidRPr="00B343CD" w:rsidRDefault="00120AE6" w:rsidP="00120AE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+34966658710</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BA065E"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BA065E"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ocomenta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ocomenta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ocomenta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ocomenta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alfinal"/>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alfinal"/>
                <w:rFonts w:eastAsia="Times New Roman" w:cstheme="minorHAnsi"/>
                <w:b/>
                <w:bCs/>
                <w:color w:val="000000"/>
                <w:sz w:val="16"/>
                <w:szCs w:val="16"/>
                <w:lang w:val="en-GB" w:eastAsia="en-GB"/>
              </w:rPr>
              <w:t xml:space="preserve"> </w:t>
            </w:r>
            <w:r w:rsidR="00A939CD">
              <w:rPr>
                <w:rStyle w:val="Refdenotaalfinal"/>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FD44D0C" w14:textId="77777777" w:rsidR="00325355" w:rsidRDefault="00325355" w:rsidP="00B57D80">
            <w:pPr>
              <w:spacing w:after="0" w:line="240" w:lineRule="auto"/>
              <w:rPr>
                <w:rFonts w:eastAsia="Times New Roman" w:cstheme="minorHAnsi"/>
                <w:color w:val="000000"/>
                <w:sz w:val="16"/>
                <w:szCs w:val="16"/>
                <w:lang w:val="en-GB" w:eastAsia="en-GB"/>
              </w:rPr>
            </w:pPr>
          </w:p>
          <w:p w14:paraId="3F299664" w14:textId="77777777" w:rsid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p w14:paraId="397B5A9D" w14:textId="77777777" w:rsidR="00325355" w:rsidRDefault="00325355" w:rsidP="00B57D80">
            <w:pPr>
              <w:spacing w:after="0" w:line="240" w:lineRule="auto"/>
              <w:rPr>
                <w:rFonts w:eastAsia="Times New Roman" w:cstheme="minorHAnsi"/>
                <w:color w:val="000000"/>
                <w:sz w:val="16"/>
                <w:szCs w:val="16"/>
                <w:lang w:val="en-GB" w:eastAsia="en-GB"/>
              </w:rPr>
            </w:pPr>
          </w:p>
          <w:p w14:paraId="4C4FFC2C" w14:textId="77777777" w:rsidR="00325355" w:rsidRDefault="00325355" w:rsidP="00B57D80">
            <w:pPr>
              <w:spacing w:after="0" w:line="240" w:lineRule="auto"/>
              <w:rPr>
                <w:rFonts w:eastAsia="Times New Roman" w:cstheme="minorHAnsi"/>
                <w:color w:val="000000"/>
                <w:sz w:val="16"/>
                <w:szCs w:val="16"/>
                <w:lang w:val="en-GB" w:eastAsia="en-GB"/>
              </w:rPr>
            </w:pPr>
          </w:p>
          <w:p w14:paraId="2C902891" w14:textId="7E372F05" w:rsidR="00325355" w:rsidRPr="006F4618" w:rsidRDefault="00325355" w:rsidP="00B57D80">
            <w:pPr>
              <w:spacing w:after="0" w:line="240" w:lineRule="auto"/>
              <w:rPr>
                <w:rFonts w:eastAsia="Times New Roman" w:cstheme="minorHAnsi"/>
                <w:color w:val="000000"/>
                <w:sz w:val="16"/>
                <w:szCs w:val="16"/>
                <w:lang w:val="en-GB" w:eastAsia="en-GB"/>
              </w:rPr>
            </w:pP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E9C8C50" w14:textId="77777777" w:rsidR="00325355" w:rsidRDefault="00325355" w:rsidP="006A264B">
            <w:pPr>
              <w:spacing w:after="0" w:line="240" w:lineRule="auto"/>
              <w:rPr>
                <w:rFonts w:eastAsia="Times New Roman" w:cstheme="minorHAnsi"/>
                <w:color w:val="000000"/>
                <w:sz w:val="16"/>
                <w:szCs w:val="16"/>
                <w:lang w:val="en-GB" w:eastAsia="en-GB"/>
              </w:rPr>
            </w:pPr>
          </w:p>
          <w:p w14:paraId="56BFD9CA" w14:textId="77777777" w:rsidR="00325355" w:rsidRDefault="00325355" w:rsidP="006A264B">
            <w:pPr>
              <w:spacing w:after="0" w:line="240" w:lineRule="auto"/>
              <w:rPr>
                <w:rFonts w:eastAsia="Times New Roman" w:cstheme="minorHAnsi"/>
                <w:color w:val="000000"/>
                <w:sz w:val="16"/>
                <w:szCs w:val="16"/>
                <w:lang w:val="en-GB" w:eastAsia="en-GB"/>
              </w:rPr>
            </w:pPr>
          </w:p>
          <w:p w14:paraId="7B89DD4D" w14:textId="77777777" w:rsidR="00C818D9"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p w14:paraId="72FBC10A" w14:textId="77777777" w:rsidR="00325355" w:rsidRDefault="00325355" w:rsidP="006A264B">
            <w:pPr>
              <w:spacing w:after="0" w:line="240" w:lineRule="auto"/>
              <w:rPr>
                <w:rFonts w:eastAsia="Times New Roman" w:cstheme="minorHAnsi"/>
                <w:color w:val="000000"/>
                <w:sz w:val="16"/>
                <w:szCs w:val="16"/>
                <w:lang w:val="en-GB" w:eastAsia="en-GB"/>
              </w:rPr>
            </w:pPr>
          </w:p>
          <w:p w14:paraId="2C902899" w14:textId="77777777" w:rsidR="00325355" w:rsidRPr="006F4618" w:rsidRDefault="00325355" w:rsidP="006A264B">
            <w:pPr>
              <w:spacing w:after="0" w:line="240" w:lineRule="auto"/>
              <w:rPr>
                <w:rFonts w:eastAsia="Times New Roman" w:cstheme="minorHAnsi"/>
                <w:color w:val="000000"/>
                <w:sz w:val="16"/>
                <w:szCs w:val="16"/>
                <w:lang w:val="en-GB" w:eastAsia="en-GB"/>
              </w:rPr>
            </w:pP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1912F679" w14:textId="77777777" w:rsidR="00325355" w:rsidRDefault="00325355" w:rsidP="008A2B96">
            <w:pPr>
              <w:spacing w:after="0" w:line="240" w:lineRule="auto"/>
              <w:rPr>
                <w:rFonts w:eastAsia="Times New Roman" w:cstheme="minorHAnsi"/>
                <w:color w:val="000000"/>
                <w:sz w:val="16"/>
                <w:szCs w:val="16"/>
                <w:lang w:eastAsia="en-GB"/>
              </w:rPr>
            </w:pPr>
          </w:p>
          <w:p w14:paraId="07863C81" w14:textId="77777777" w:rsidR="00325355" w:rsidRDefault="00325355" w:rsidP="008A2B96">
            <w:pPr>
              <w:spacing w:after="0" w:line="240" w:lineRule="auto"/>
              <w:rPr>
                <w:rFonts w:eastAsia="Times New Roman" w:cstheme="minorHAnsi"/>
                <w:color w:val="000000"/>
                <w:sz w:val="16"/>
                <w:szCs w:val="16"/>
                <w:lang w:eastAsia="en-GB"/>
              </w:rPr>
            </w:pPr>
          </w:p>
          <w:p w14:paraId="43CBCB59" w14:textId="77777777" w:rsidR="00C818D9"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p w14:paraId="7C44EECB" w14:textId="77777777" w:rsidR="00325355" w:rsidRDefault="00325355" w:rsidP="008A2B96">
            <w:pPr>
              <w:spacing w:after="0" w:line="240" w:lineRule="auto"/>
              <w:rPr>
                <w:rFonts w:eastAsia="Times New Roman" w:cstheme="minorHAnsi"/>
                <w:color w:val="000000"/>
                <w:sz w:val="16"/>
                <w:szCs w:val="16"/>
                <w:lang w:val="en-GB" w:eastAsia="en-GB"/>
              </w:rPr>
            </w:pPr>
          </w:p>
          <w:p w14:paraId="2C9028A1" w14:textId="77777777" w:rsidR="00325355" w:rsidRPr="006F4618" w:rsidRDefault="00325355" w:rsidP="008A2B96">
            <w:pPr>
              <w:spacing w:after="0" w:line="240" w:lineRule="auto"/>
              <w:rPr>
                <w:rFonts w:eastAsia="Times New Roman" w:cstheme="minorHAnsi"/>
                <w:color w:val="000000"/>
                <w:sz w:val="16"/>
                <w:szCs w:val="16"/>
                <w:lang w:val="en-GB" w:eastAsia="en-GB"/>
              </w:rPr>
            </w:pP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3389F43C" w14:textId="77777777" w:rsidR="00325355" w:rsidRDefault="00325355" w:rsidP="00F470CC">
      <w:pPr>
        <w:spacing w:after="0"/>
        <w:jc w:val="center"/>
        <w:rPr>
          <w:b/>
          <w:lang w:val="en-GB"/>
        </w:rPr>
      </w:pPr>
    </w:p>
    <w:p w14:paraId="4E6B69E1" w14:textId="77777777" w:rsidR="00325355" w:rsidRDefault="00325355" w:rsidP="00F470CC">
      <w:pPr>
        <w:spacing w:after="0"/>
        <w:jc w:val="center"/>
        <w:rPr>
          <w:b/>
          <w:lang w:val="en-GB"/>
        </w:rPr>
      </w:pPr>
    </w:p>
    <w:p w14:paraId="09C9AC8A" w14:textId="77777777" w:rsidR="00325355" w:rsidRDefault="00325355" w:rsidP="00F470CC">
      <w:pPr>
        <w:spacing w:after="0"/>
        <w:jc w:val="center"/>
        <w:rPr>
          <w:b/>
          <w:lang w:val="en-GB"/>
        </w:rPr>
      </w:pPr>
    </w:p>
    <w:p w14:paraId="18ECEEC5" w14:textId="77777777" w:rsidR="00325355" w:rsidRDefault="00325355" w:rsidP="00F470CC">
      <w:pPr>
        <w:spacing w:after="0"/>
        <w:jc w:val="center"/>
        <w:rPr>
          <w:b/>
          <w:lang w:val="en-GB"/>
        </w:rPr>
      </w:pPr>
    </w:p>
    <w:p w14:paraId="5490BDBA" w14:textId="77777777" w:rsidR="00325355" w:rsidRDefault="00325355" w:rsidP="00F470CC">
      <w:pPr>
        <w:spacing w:after="0"/>
        <w:jc w:val="center"/>
        <w:rPr>
          <w:b/>
          <w:lang w:val="en-GB"/>
        </w:rPr>
      </w:pPr>
    </w:p>
    <w:p w14:paraId="4FCB7152" w14:textId="77777777" w:rsidR="00325355" w:rsidRDefault="00325355" w:rsidP="00F470CC">
      <w:pPr>
        <w:spacing w:after="0"/>
        <w:jc w:val="center"/>
        <w:rPr>
          <w:b/>
          <w:lang w:val="en-GB"/>
        </w:rPr>
      </w:pPr>
    </w:p>
    <w:p w14:paraId="4AC72E15" w14:textId="77777777" w:rsidR="00325355" w:rsidRDefault="00325355" w:rsidP="00F470CC">
      <w:pPr>
        <w:spacing w:after="0"/>
        <w:jc w:val="center"/>
        <w:rPr>
          <w:b/>
          <w:lang w:val="en-GB"/>
        </w:rPr>
      </w:pPr>
    </w:p>
    <w:p w14:paraId="563FA68E" w14:textId="77777777" w:rsidR="00325355" w:rsidRDefault="00325355" w:rsidP="00F470CC">
      <w:pPr>
        <w:spacing w:after="0"/>
        <w:jc w:val="center"/>
        <w:rPr>
          <w:b/>
          <w:lang w:val="en-GB"/>
        </w:rPr>
      </w:pPr>
    </w:p>
    <w:p w14:paraId="62E58800" w14:textId="77777777" w:rsidR="00325355" w:rsidRDefault="00325355" w:rsidP="00F470CC">
      <w:pPr>
        <w:spacing w:after="0"/>
        <w:jc w:val="center"/>
        <w:rPr>
          <w:b/>
          <w:lang w:val="en-GB"/>
        </w:rPr>
      </w:pPr>
    </w:p>
    <w:p w14:paraId="1A9F4FDA" w14:textId="77777777" w:rsidR="00325355" w:rsidRDefault="00325355" w:rsidP="00F470CC">
      <w:pPr>
        <w:spacing w:after="0"/>
        <w:jc w:val="center"/>
        <w:rPr>
          <w:b/>
          <w:lang w:val="en-GB"/>
        </w:rPr>
      </w:pPr>
    </w:p>
    <w:p w14:paraId="6CC72E97" w14:textId="77777777" w:rsidR="00325355" w:rsidRDefault="00325355" w:rsidP="00F470CC">
      <w:pPr>
        <w:spacing w:after="0"/>
        <w:jc w:val="center"/>
        <w:rPr>
          <w:b/>
          <w:lang w:val="en-GB"/>
        </w:rPr>
      </w:pPr>
    </w:p>
    <w:p w14:paraId="3053533D" w14:textId="77777777" w:rsidR="00325355" w:rsidRDefault="00325355" w:rsidP="00F470CC">
      <w:pPr>
        <w:spacing w:after="0"/>
        <w:jc w:val="center"/>
        <w:rPr>
          <w:b/>
          <w:lang w:val="en-GB"/>
        </w:rPr>
      </w:pPr>
    </w:p>
    <w:p w14:paraId="07AD12B8" w14:textId="77777777" w:rsidR="00325355" w:rsidRDefault="00325355" w:rsidP="00F470CC">
      <w:pPr>
        <w:spacing w:after="0"/>
        <w:jc w:val="center"/>
        <w:rPr>
          <w:b/>
          <w:lang w:val="en-GB"/>
        </w:rPr>
      </w:pPr>
    </w:p>
    <w:p w14:paraId="15B3E23B" w14:textId="77777777" w:rsidR="00325355" w:rsidRDefault="00325355" w:rsidP="00F470C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comenta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445B70D5" w14:textId="77777777" w:rsidR="00325355" w:rsidRDefault="00325355" w:rsidP="005E53E1">
            <w:pPr>
              <w:pStyle w:val="Textocomentario"/>
              <w:tabs>
                <w:tab w:val="left" w:pos="5812"/>
              </w:tabs>
              <w:spacing w:after="0"/>
              <w:rPr>
                <w:rFonts w:asciiTheme="minorHAnsi" w:eastAsiaTheme="minorHAnsi" w:hAnsiTheme="minorHAnsi" w:cs="Calibri"/>
                <w:b/>
                <w:sz w:val="16"/>
                <w:szCs w:val="16"/>
                <w:lang w:val="en-GB"/>
              </w:rPr>
            </w:pPr>
          </w:p>
          <w:p w14:paraId="03047F90" w14:textId="77777777" w:rsidR="00325355" w:rsidRDefault="00325355" w:rsidP="005E53E1">
            <w:pPr>
              <w:pStyle w:val="Textocomentario"/>
              <w:tabs>
                <w:tab w:val="left" w:pos="5812"/>
              </w:tabs>
              <w:spacing w:after="0"/>
              <w:rPr>
                <w:rFonts w:asciiTheme="minorHAnsi" w:eastAsiaTheme="minorHAnsi" w:hAnsiTheme="minorHAnsi" w:cs="Calibri"/>
                <w:b/>
                <w:sz w:val="16"/>
                <w:szCs w:val="16"/>
                <w:lang w:val="en-GB"/>
              </w:rPr>
            </w:pPr>
          </w:p>
          <w:p w14:paraId="5E9E652B" w14:textId="77777777" w:rsidR="00325355" w:rsidRDefault="00325355" w:rsidP="005E53E1">
            <w:pPr>
              <w:pStyle w:val="Textocomentario"/>
              <w:tabs>
                <w:tab w:val="left" w:pos="5812"/>
              </w:tabs>
              <w:spacing w:after="0"/>
              <w:rPr>
                <w:rFonts w:asciiTheme="minorHAnsi" w:eastAsiaTheme="minorHAnsi" w:hAnsiTheme="minorHAnsi" w:cs="Calibri"/>
                <w:b/>
                <w:sz w:val="16"/>
                <w:szCs w:val="16"/>
                <w:lang w:val="en-GB"/>
              </w:rPr>
            </w:pPr>
          </w:p>
          <w:p w14:paraId="2C9028B1" w14:textId="77777777" w:rsidR="008921A7" w:rsidRPr="00120081" w:rsidRDefault="008921A7" w:rsidP="005E53E1">
            <w:pPr>
              <w:pStyle w:val="Textocomenta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7D9C02C1" w14:textId="77777777" w:rsidR="00325355" w:rsidRDefault="00325355" w:rsidP="00DB014C">
            <w:pPr>
              <w:spacing w:before="80" w:after="80"/>
              <w:ind w:right="-992"/>
              <w:rPr>
                <w:rFonts w:cs="Arial"/>
                <w:sz w:val="16"/>
                <w:szCs w:val="16"/>
                <w:lang w:val="en-GB"/>
              </w:rPr>
            </w:pPr>
          </w:p>
          <w:p w14:paraId="652298AD" w14:textId="77777777" w:rsidR="00325355" w:rsidRPr="00226134" w:rsidRDefault="00325355" w:rsidP="00DB014C">
            <w:pPr>
              <w:spacing w:before="80" w:after="80"/>
              <w:ind w:right="-992"/>
              <w:rPr>
                <w:rFonts w:cs="Arial"/>
                <w:sz w:val="16"/>
                <w:szCs w:val="16"/>
                <w:lang w:val="en-GB"/>
              </w:rPr>
            </w:pP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7B481AB5" w14:textId="77777777" w:rsidR="00325355" w:rsidRDefault="00325355" w:rsidP="005E53E1">
            <w:pPr>
              <w:spacing w:after="0"/>
              <w:ind w:left="-6" w:firstLine="6"/>
              <w:rPr>
                <w:rFonts w:cs="Calibri"/>
                <w:b/>
                <w:sz w:val="16"/>
                <w:szCs w:val="16"/>
                <w:lang w:val="en-GB"/>
              </w:rPr>
            </w:pPr>
          </w:p>
          <w:p w14:paraId="1835873F" w14:textId="77777777" w:rsidR="00325355" w:rsidRDefault="00325355"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5892282B" w14:textId="77777777" w:rsidR="00325355" w:rsidRDefault="00325355" w:rsidP="005E53E1">
            <w:pPr>
              <w:spacing w:after="0"/>
              <w:ind w:right="-993"/>
              <w:rPr>
                <w:rFonts w:cs="Arial"/>
                <w:sz w:val="16"/>
                <w:szCs w:val="16"/>
                <w:lang w:val="en-GB"/>
              </w:rPr>
            </w:pPr>
          </w:p>
          <w:p w14:paraId="7A1BE0DE" w14:textId="77777777" w:rsidR="00325355" w:rsidRDefault="00325355" w:rsidP="005E53E1">
            <w:pPr>
              <w:spacing w:after="0"/>
              <w:ind w:right="-993"/>
              <w:rPr>
                <w:rFonts w:cs="Arial"/>
                <w:sz w:val="16"/>
                <w:szCs w:val="16"/>
                <w:lang w:val="en-GB"/>
              </w:rPr>
            </w:pPr>
          </w:p>
          <w:p w14:paraId="1A8EB064" w14:textId="77777777" w:rsidR="00325355" w:rsidRDefault="00325355"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6F11BD06" w14:textId="77777777" w:rsidR="00325355" w:rsidRDefault="00325355" w:rsidP="003316CA">
      <w:pPr>
        <w:spacing w:after="0"/>
        <w:jc w:val="center"/>
        <w:rPr>
          <w:b/>
          <w:lang w:val="en-GB"/>
        </w:rPr>
      </w:pPr>
    </w:p>
    <w:p w14:paraId="168D8113" w14:textId="77777777" w:rsidR="00325355" w:rsidRDefault="00325355" w:rsidP="003316CA">
      <w:pPr>
        <w:spacing w:after="0"/>
        <w:jc w:val="center"/>
        <w:rPr>
          <w:b/>
          <w:lang w:val="en-GB"/>
        </w:rPr>
      </w:pPr>
    </w:p>
    <w:p w14:paraId="4D9D6CF9" w14:textId="77777777" w:rsidR="00325355" w:rsidRDefault="00325355" w:rsidP="003316CA">
      <w:pPr>
        <w:spacing w:after="0"/>
        <w:jc w:val="center"/>
        <w:rPr>
          <w:b/>
          <w:lang w:val="en-GB"/>
        </w:rPr>
      </w:pPr>
    </w:p>
    <w:p w14:paraId="2B6A79B4" w14:textId="77777777" w:rsidR="00325355" w:rsidRDefault="00325355" w:rsidP="003316CA">
      <w:pPr>
        <w:spacing w:after="0"/>
        <w:jc w:val="center"/>
        <w:rPr>
          <w:b/>
          <w:lang w:val="en-GB"/>
        </w:rPr>
      </w:pPr>
    </w:p>
    <w:p w14:paraId="2ECBC1CA" w14:textId="77777777" w:rsidR="00325355" w:rsidRDefault="00325355" w:rsidP="003316CA">
      <w:pPr>
        <w:spacing w:after="0"/>
        <w:jc w:val="center"/>
        <w:rPr>
          <w:b/>
          <w:lang w:val="en-GB"/>
        </w:rPr>
      </w:pPr>
    </w:p>
    <w:p w14:paraId="59D61C3A" w14:textId="77777777" w:rsidR="00325355" w:rsidRDefault="00325355" w:rsidP="003316CA">
      <w:pPr>
        <w:spacing w:after="0"/>
        <w:jc w:val="center"/>
        <w:rPr>
          <w:b/>
          <w:lang w:val="en-GB"/>
        </w:rPr>
      </w:pPr>
    </w:p>
    <w:p w14:paraId="0605BF9B" w14:textId="77777777" w:rsidR="00325355" w:rsidRDefault="00325355" w:rsidP="003316CA">
      <w:pPr>
        <w:spacing w:after="0"/>
        <w:jc w:val="center"/>
        <w:rPr>
          <w:b/>
          <w:lang w:val="en-GB"/>
        </w:rPr>
      </w:pPr>
    </w:p>
    <w:p w14:paraId="25944B51" w14:textId="77777777" w:rsidR="00325355" w:rsidRDefault="00325355" w:rsidP="003316CA">
      <w:pPr>
        <w:spacing w:after="0"/>
        <w:jc w:val="center"/>
        <w:rPr>
          <w:b/>
          <w:lang w:val="en-GB"/>
        </w:rPr>
      </w:pPr>
    </w:p>
    <w:p w14:paraId="451A2A22" w14:textId="77777777" w:rsidR="00325355" w:rsidRDefault="00325355" w:rsidP="003316CA">
      <w:pPr>
        <w:spacing w:after="0"/>
        <w:jc w:val="center"/>
        <w:rPr>
          <w:b/>
          <w:lang w:val="en-GB"/>
        </w:rPr>
      </w:pPr>
    </w:p>
    <w:p w14:paraId="17CF2DAD" w14:textId="77777777" w:rsidR="00325355" w:rsidRDefault="00325355" w:rsidP="003316CA">
      <w:pPr>
        <w:spacing w:after="0"/>
        <w:jc w:val="center"/>
        <w:rPr>
          <w:b/>
          <w:lang w:val="en-GB"/>
        </w:rPr>
      </w:pPr>
    </w:p>
    <w:p w14:paraId="0217F8BA" w14:textId="77777777" w:rsidR="00325355" w:rsidRDefault="00325355" w:rsidP="003316CA">
      <w:pPr>
        <w:spacing w:after="0"/>
        <w:jc w:val="center"/>
        <w:rPr>
          <w:b/>
          <w:lang w:val="en-GB"/>
        </w:rPr>
      </w:pPr>
    </w:p>
    <w:p w14:paraId="6CADB7DB" w14:textId="77777777" w:rsidR="00325355" w:rsidRDefault="00325355" w:rsidP="003316CA">
      <w:pPr>
        <w:spacing w:after="0"/>
        <w:jc w:val="center"/>
        <w:rPr>
          <w:b/>
          <w:lang w:val="en-GB"/>
        </w:rPr>
      </w:pPr>
    </w:p>
    <w:p w14:paraId="5F7346EB" w14:textId="77777777" w:rsidR="00325355" w:rsidRDefault="00325355" w:rsidP="003316CA">
      <w:pPr>
        <w:spacing w:after="0"/>
        <w:jc w:val="center"/>
        <w:rPr>
          <w:b/>
          <w:lang w:val="en-GB"/>
        </w:rPr>
      </w:pPr>
    </w:p>
    <w:p w14:paraId="6474879A" w14:textId="77777777" w:rsidR="00325355" w:rsidRDefault="00325355" w:rsidP="003316CA">
      <w:pPr>
        <w:spacing w:after="0"/>
        <w:jc w:val="center"/>
        <w:rPr>
          <w:b/>
          <w:lang w:val="en-GB"/>
        </w:rPr>
      </w:pPr>
    </w:p>
    <w:p w14:paraId="6582FDCD" w14:textId="77777777" w:rsidR="00325355" w:rsidRDefault="00325355" w:rsidP="003316CA">
      <w:pPr>
        <w:spacing w:after="0"/>
        <w:jc w:val="center"/>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comenta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comentario"/>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EC5CA" w14:textId="77777777" w:rsidR="005C58CA" w:rsidRDefault="005C58CA" w:rsidP="00261299">
      <w:pPr>
        <w:spacing w:after="0" w:line="240" w:lineRule="auto"/>
      </w:pPr>
      <w:r>
        <w:separator/>
      </w:r>
    </w:p>
  </w:endnote>
  <w:endnote w:type="continuationSeparator" w:id="0">
    <w:p w14:paraId="09989412" w14:textId="77777777" w:rsidR="005C58CA" w:rsidRDefault="005C58CA" w:rsidP="00261299">
      <w:pPr>
        <w:spacing w:after="0" w:line="240" w:lineRule="auto"/>
      </w:pPr>
      <w:r>
        <w:continuationSeparator/>
      </w:r>
    </w:p>
  </w:endnote>
  <w:endnote w:id="1">
    <w:p w14:paraId="2C902950" w14:textId="77777777" w:rsidR="008921A7" w:rsidRPr="00D625C8" w:rsidRDefault="008921A7"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nculo"/>
            <w:lang w:val="en-GB"/>
          </w:rPr>
          <w:t>ISCED-F 2013 search tool</w:t>
        </w:r>
      </w:hyperlink>
      <w:r w:rsidRPr="00D625C8">
        <w:rPr>
          <w:lang w:val="en-GB"/>
        </w:rPr>
        <w:t xml:space="preserve"> available at </w:t>
      </w:r>
      <w:hyperlink r:id="rId2" w:history="1">
        <w:r w:rsidRPr="00D625C8">
          <w:rPr>
            <w:rStyle w:val="Hipervncul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xtonotaalfinal"/>
        <w:ind w:left="284"/>
        <w:rPr>
          <w:rFonts w:cstheme="minorHAnsi"/>
          <w:sz w:val="22"/>
          <w:szCs w:val="22"/>
          <w:lang w:val="en-GB"/>
        </w:rPr>
      </w:pPr>
      <w:r w:rsidRPr="00A939CD">
        <w:rPr>
          <w:rStyle w:val="Refdenotaalfinal"/>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nculo"/>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onotaalfinal"/>
        <w:ind w:left="284"/>
        <w:rPr>
          <w:lang w:val="en-GB"/>
        </w:rPr>
      </w:pPr>
    </w:p>
  </w:endnote>
  <w:endnote w:id="9">
    <w:p w14:paraId="53948FC2" w14:textId="77777777" w:rsidR="00A939CD" w:rsidRPr="00A939CD" w:rsidRDefault="00A939CD" w:rsidP="00A939CD">
      <w:pPr>
        <w:pStyle w:val="Textonotaalfinal"/>
        <w:ind w:left="284"/>
        <w:rPr>
          <w:sz w:val="22"/>
          <w:szCs w:val="22"/>
          <w:lang w:val="en-GB"/>
        </w:rPr>
      </w:pPr>
      <w:r w:rsidRPr="00A939CD">
        <w:rPr>
          <w:rStyle w:val="Refdenotaalfinal"/>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onotaalfinal"/>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onotaalfinal"/>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o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onotaalfinal"/>
        <w:ind w:left="284"/>
        <w:rPr>
          <w:lang w:val="en-GB"/>
        </w:rPr>
      </w:pPr>
    </w:p>
  </w:endnote>
  <w:endnote w:id="10">
    <w:p w14:paraId="2C90295B" w14:textId="3124AE4F" w:rsidR="008921A7" w:rsidRPr="00D625C8" w:rsidRDefault="008921A7" w:rsidP="00DB5486">
      <w:pPr>
        <w:pStyle w:val="Textonotaalfinal"/>
        <w:spacing w:before="120" w:after="120"/>
        <w:ind w:left="284"/>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onotaalfinal"/>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6A5A41B1" w:rsidR="008921A7" w:rsidRDefault="008921A7">
        <w:pPr>
          <w:pStyle w:val="Piedepgina"/>
          <w:jc w:val="center"/>
        </w:pPr>
        <w:r>
          <w:fldChar w:fldCharType="begin"/>
        </w:r>
        <w:r>
          <w:instrText xml:space="preserve"> PAGE   \* MERGEFORMAT </w:instrText>
        </w:r>
        <w:r>
          <w:fldChar w:fldCharType="separate"/>
        </w:r>
        <w:r w:rsidR="00BA065E">
          <w:rPr>
            <w:noProof/>
          </w:rPr>
          <w:t>2</w:t>
        </w:r>
        <w:r>
          <w:rPr>
            <w:noProof/>
          </w:rPr>
          <w:fldChar w:fldCharType="end"/>
        </w:r>
      </w:p>
    </w:sdtContent>
  </w:sdt>
  <w:p w14:paraId="76DE905B" w14:textId="77777777" w:rsidR="008921A7" w:rsidRDefault="008921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1D4F4" w14:textId="77777777" w:rsidR="005C58CA" w:rsidRDefault="005C58CA" w:rsidP="00261299">
      <w:pPr>
        <w:spacing w:after="0" w:line="240" w:lineRule="auto"/>
      </w:pPr>
      <w:r>
        <w:separator/>
      </w:r>
    </w:p>
  </w:footnote>
  <w:footnote w:type="continuationSeparator" w:id="0">
    <w:p w14:paraId="742CC33B" w14:textId="77777777" w:rsidR="005C58CA" w:rsidRDefault="005C58C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4F7B3A18" w:rsidR="008921A7" w:rsidRDefault="00120AE6">
    <w:pPr>
      <w:pStyle w:val="Encabezado"/>
    </w:pPr>
    <w:r>
      <w:rPr>
        <w:rFonts w:ascii="Microsoft YaHei" w:eastAsia="Microsoft YaHei" w:hAnsi="Microsoft YaHei" w:cs="Arial"/>
        <w:b/>
        <w:bCs/>
        <w:noProof/>
        <w:sz w:val="20"/>
        <w:szCs w:val="20"/>
        <w:lang w:val="es-ES" w:eastAsia="es-ES"/>
      </w:rPr>
      <mc:AlternateContent>
        <mc:Choice Requires="wpg">
          <w:drawing>
            <wp:anchor distT="0" distB="0" distL="114300" distR="114300" simplePos="0" relativeHeight="251662336" behindDoc="0" locked="0" layoutInCell="1" allowOverlap="1" wp14:anchorId="45708130" wp14:editId="5368BD1D">
              <wp:simplePos x="0" y="0"/>
              <wp:positionH relativeFrom="column">
                <wp:posOffset>704850</wp:posOffset>
              </wp:positionH>
              <wp:positionV relativeFrom="paragraph">
                <wp:posOffset>-117475</wp:posOffset>
              </wp:positionV>
              <wp:extent cx="763905" cy="800735"/>
              <wp:effectExtent l="0" t="0" r="0" b="0"/>
              <wp:wrapTopAndBottom/>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905" cy="800735"/>
                        <a:chOff x="0" y="0"/>
                        <a:chExt cx="4204" cy="4245"/>
                      </a:xfrm>
                    </wpg:grpSpPr>
                    <pic:pic xmlns:pic="http://schemas.openxmlformats.org/drawingml/2006/picture">
                      <pic:nvPicPr>
                        <pic:cNvPr id="5"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90"/>
                          <a:ext cx="4160" cy="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6" name="Group 14"/>
                      <wpg:cNvGrpSpPr>
                        <a:grpSpLocks/>
                      </wpg:cNvGrpSpPr>
                      <wpg:grpSpPr bwMode="auto">
                        <a:xfrm>
                          <a:off x="1505" y="28"/>
                          <a:ext cx="365" cy="531"/>
                          <a:chOff x="1505" y="28"/>
                          <a:chExt cx="365" cy="531"/>
                        </a:xfrm>
                      </wpg:grpSpPr>
                      <wps:wsp>
                        <wps:cNvPr id="7" name="Freeform 15"/>
                        <wps:cNvSpPr>
                          <a:spLocks/>
                        </wps:cNvSpPr>
                        <wps:spPr bwMode="auto">
                          <a:xfrm>
                            <a:off x="1505" y="28"/>
                            <a:ext cx="365" cy="531"/>
                          </a:xfrm>
                          <a:custGeom>
                            <a:avLst/>
                            <a:gdLst>
                              <a:gd name="T0" fmla="*/ 250 w 365"/>
                              <a:gd name="T1" fmla="*/ 0 h 531"/>
                              <a:gd name="T2" fmla="*/ 0 w 365"/>
                              <a:gd name="T3" fmla="*/ 57 h 531"/>
                              <a:gd name="T4" fmla="*/ 108 w 365"/>
                              <a:gd name="T5" fmla="*/ 530 h 531"/>
                              <a:gd name="T6" fmla="*/ 364 w 365"/>
                              <a:gd name="T7" fmla="*/ 472 h 531"/>
                              <a:gd name="T8" fmla="*/ 352 w 365"/>
                              <a:gd name="T9" fmla="*/ 419 h 531"/>
                              <a:gd name="T10" fmla="*/ 182 w 365"/>
                              <a:gd name="T11" fmla="*/ 419 h 531"/>
                              <a:gd name="T12" fmla="*/ 157 w 365"/>
                              <a:gd name="T13" fmla="*/ 312 h 531"/>
                              <a:gd name="T14" fmla="*/ 305 w 365"/>
                              <a:gd name="T15" fmla="*/ 278 h 531"/>
                              <a:gd name="T16" fmla="*/ 292 w 365"/>
                              <a:gd name="T17" fmla="*/ 222 h 531"/>
                              <a:gd name="T18" fmla="*/ 137 w 365"/>
                              <a:gd name="T19" fmla="*/ 222 h 531"/>
                              <a:gd name="T20" fmla="*/ 115 w 365"/>
                              <a:gd name="T21" fmla="*/ 125 h 531"/>
                              <a:gd name="T22" fmla="*/ 270 w 365"/>
                              <a:gd name="T23" fmla="*/ 89 h 531"/>
                              <a:gd name="T24" fmla="*/ 250 w 365"/>
                              <a:gd name="T25" fmla="*/ 0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5" h="531">
                                <a:moveTo>
                                  <a:pt x="250" y="0"/>
                                </a:moveTo>
                                <a:lnTo>
                                  <a:pt x="0" y="57"/>
                                </a:lnTo>
                                <a:lnTo>
                                  <a:pt x="108" y="530"/>
                                </a:lnTo>
                                <a:lnTo>
                                  <a:pt x="364" y="472"/>
                                </a:lnTo>
                                <a:lnTo>
                                  <a:pt x="352" y="419"/>
                                </a:lnTo>
                                <a:lnTo>
                                  <a:pt x="182" y="419"/>
                                </a:lnTo>
                                <a:lnTo>
                                  <a:pt x="157" y="312"/>
                                </a:lnTo>
                                <a:lnTo>
                                  <a:pt x="305" y="278"/>
                                </a:lnTo>
                                <a:lnTo>
                                  <a:pt x="292" y="222"/>
                                </a:lnTo>
                                <a:lnTo>
                                  <a:pt x="137" y="222"/>
                                </a:lnTo>
                                <a:lnTo>
                                  <a:pt x="115" y="125"/>
                                </a:lnTo>
                                <a:lnTo>
                                  <a:pt x="270" y="89"/>
                                </a:lnTo>
                                <a:lnTo>
                                  <a:pt x="2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6"/>
                        <wps:cNvSpPr>
                          <a:spLocks/>
                        </wps:cNvSpPr>
                        <wps:spPr bwMode="auto">
                          <a:xfrm>
                            <a:off x="1505" y="28"/>
                            <a:ext cx="365" cy="531"/>
                          </a:xfrm>
                          <a:custGeom>
                            <a:avLst/>
                            <a:gdLst>
                              <a:gd name="T0" fmla="*/ 343 w 365"/>
                              <a:gd name="T1" fmla="*/ 382 h 531"/>
                              <a:gd name="T2" fmla="*/ 182 w 365"/>
                              <a:gd name="T3" fmla="*/ 419 h 531"/>
                              <a:gd name="T4" fmla="*/ 352 w 365"/>
                              <a:gd name="T5" fmla="*/ 419 h 531"/>
                              <a:gd name="T6" fmla="*/ 343 w 365"/>
                              <a:gd name="T7" fmla="*/ 382 h 531"/>
                            </a:gdLst>
                            <a:ahLst/>
                            <a:cxnLst>
                              <a:cxn ang="0">
                                <a:pos x="T0" y="T1"/>
                              </a:cxn>
                              <a:cxn ang="0">
                                <a:pos x="T2" y="T3"/>
                              </a:cxn>
                              <a:cxn ang="0">
                                <a:pos x="T4" y="T5"/>
                              </a:cxn>
                              <a:cxn ang="0">
                                <a:pos x="T6" y="T7"/>
                              </a:cxn>
                            </a:cxnLst>
                            <a:rect l="0" t="0" r="r" b="b"/>
                            <a:pathLst>
                              <a:path w="365" h="531">
                                <a:moveTo>
                                  <a:pt x="343" y="382"/>
                                </a:moveTo>
                                <a:lnTo>
                                  <a:pt x="182" y="419"/>
                                </a:lnTo>
                                <a:lnTo>
                                  <a:pt x="352" y="419"/>
                                </a:lnTo>
                                <a:lnTo>
                                  <a:pt x="343" y="3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7"/>
                        <wps:cNvSpPr>
                          <a:spLocks/>
                        </wps:cNvSpPr>
                        <wps:spPr bwMode="auto">
                          <a:xfrm>
                            <a:off x="1505" y="28"/>
                            <a:ext cx="365" cy="531"/>
                          </a:xfrm>
                          <a:custGeom>
                            <a:avLst/>
                            <a:gdLst>
                              <a:gd name="T0" fmla="*/ 284 w 365"/>
                              <a:gd name="T1" fmla="*/ 189 h 531"/>
                              <a:gd name="T2" fmla="*/ 137 w 365"/>
                              <a:gd name="T3" fmla="*/ 222 h 531"/>
                              <a:gd name="T4" fmla="*/ 292 w 365"/>
                              <a:gd name="T5" fmla="*/ 222 h 531"/>
                              <a:gd name="T6" fmla="*/ 284 w 365"/>
                              <a:gd name="T7" fmla="*/ 189 h 531"/>
                            </a:gdLst>
                            <a:ahLst/>
                            <a:cxnLst>
                              <a:cxn ang="0">
                                <a:pos x="T0" y="T1"/>
                              </a:cxn>
                              <a:cxn ang="0">
                                <a:pos x="T2" y="T3"/>
                              </a:cxn>
                              <a:cxn ang="0">
                                <a:pos x="T4" y="T5"/>
                              </a:cxn>
                              <a:cxn ang="0">
                                <a:pos x="T6" y="T7"/>
                              </a:cxn>
                            </a:cxnLst>
                            <a:rect l="0" t="0" r="r" b="b"/>
                            <a:pathLst>
                              <a:path w="365" h="531">
                                <a:moveTo>
                                  <a:pt x="284" y="189"/>
                                </a:moveTo>
                                <a:lnTo>
                                  <a:pt x="137" y="222"/>
                                </a:lnTo>
                                <a:lnTo>
                                  <a:pt x="292" y="222"/>
                                </a:lnTo>
                                <a:lnTo>
                                  <a:pt x="284" y="1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8"/>
                      <wpg:cNvGrpSpPr>
                        <a:grpSpLocks/>
                      </wpg:cNvGrpSpPr>
                      <wpg:grpSpPr bwMode="auto">
                        <a:xfrm>
                          <a:off x="2026" y="0"/>
                          <a:ext cx="308" cy="499"/>
                          <a:chOff x="2026" y="0"/>
                          <a:chExt cx="308" cy="499"/>
                        </a:xfrm>
                      </wpg:grpSpPr>
                      <wps:wsp>
                        <wps:cNvPr id="11" name="Freeform 19"/>
                        <wps:cNvSpPr>
                          <a:spLocks/>
                        </wps:cNvSpPr>
                        <wps:spPr bwMode="auto">
                          <a:xfrm>
                            <a:off x="2026" y="0"/>
                            <a:ext cx="308" cy="499"/>
                          </a:xfrm>
                          <a:custGeom>
                            <a:avLst/>
                            <a:gdLst>
                              <a:gd name="T0" fmla="*/ 261 w 308"/>
                              <a:gd name="T1" fmla="*/ 297 h 499"/>
                              <a:gd name="T2" fmla="*/ 104 w 308"/>
                              <a:gd name="T3" fmla="*/ 297 h 499"/>
                              <a:gd name="T4" fmla="*/ 125 w 308"/>
                              <a:gd name="T5" fmla="*/ 298 h 499"/>
                              <a:gd name="T6" fmla="*/ 148 w 308"/>
                              <a:gd name="T7" fmla="*/ 303 h 499"/>
                              <a:gd name="T8" fmla="*/ 164 w 308"/>
                              <a:gd name="T9" fmla="*/ 320 h 499"/>
                              <a:gd name="T10" fmla="*/ 177 w 308"/>
                              <a:gd name="T11" fmla="*/ 353 h 499"/>
                              <a:gd name="T12" fmla="*/ 189 w 308"/>
                              <a:gd name="T13" fmla="*/ 405 h 499"/>
                              <a:gd name="T14" fmla="*/ 206 w 308"/>
                              <a:gd name="T15" fmla="*/ 493 h 499"/>
                              <a:gd name="T16" fmla="*/ 307 w 308"/>
                              <a:gd name="T17" fmla="*/ 498 h 499"/>
                              <a:gd name="T18" fmla="*/ 277 w 308"/>
                              <a:gd name="T19" fmla="*/ 364 h 499"/>
                              <a:gd name="T20" fmla="*/ 268 w 308"/>
                              <a:gd name="T21" fmla="*/ 323 h 499"/>
                              <a:gd name="T22" fmla="*/ 261 w 308"/>
                              <a:gd name="T23" fmla="*/ 297 h 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08" h="499">
                                <a:moveTo>
                                  <a:pt x="261" y="297"/>
                                </a:moveTo>
                                <a:lnTo>
                                  <a:pt x="104" y="297"/>
                                </a:lnTo>
                                <a:lnTo>
                                  <a:pt x="125" y="298"/>
                                </a:lnTo>
                                <a:lnTo>
                                  <a:pt x="148" y="303"/>
                                </a:lnTo>
                                <a:lnTo>
                                  <a:pt x="164" y="320"/>
                                </a:lnTo>
                                <a:lnTo>
                                  <a:pt x="177" y="353"/>
                                </a:lnTo>
                                <a:lnTo>
                                  <a:pt x="189" y="405"/>
                                </a:lnTo>
                                <a:lnTo>
                                  <a:pt x="206" y="493"/>
                                </a:lnTo>
                                <a:lnTo>
                                  <a:pt x="307" y="498"/>
                                </a:lnTo>
                                <a:lnTo>
                                  <a:pt x="277" y="364"/>
                                </a:lnTo>
                                <a:lnTo>
                                  <a:pt x="268" y="323"/>
                                </a:lnTo>
                                <a:lnTo>
                                  <a:pt x="261" y="2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0"/>
                        <wps:cNvSpPr>
                          <a:spLocks/>
                        </wps:cNvSpPr>
                        <wps:spPr bwMode="auto">
                          <a:xfrm>
                            <a:off x="2026" y="0"/>
                            <a:ext cx="308" cy="499"/>
                          </a:xfrm>
                          <a:custGeom>
                            <a:avLst/>
                            <a:gdLst>
                              <a:gd name="T0" fmla="*/ 19 w 308"/>
                              <a:gd name="T1" fmla="*/ 0 h 499"/>
                              <a:gd name="T2" fmla="*/ 0 w 308"/>
                              <a:gd name="T3" fmla="*/ 485 h 499"/>
                              <a:gd name="T4" fmla="*/ 97 w 308"/>
                              <a:gd name="T5" fmla="*/ 489 h 499"/>
                              <a:gd name="T6" fmla="*/ 104 w 308"/>
                              <a:gd name="T7" fmla="*/ 297 h 499"/>
                              <a:gd name="T8" fmla="*/ 261 w 308"/>
                              <a:gd name="T9" fmla="*/ 297 h 499"/>
                              <a:gd name="T10" fmla="*/ 259 w 308"/>
                              <a:gd name="T11" fmla="*/ 292 h 499"/>
                              <a:gd name="T12" fmla="*/ 248 w 308"/>
                              <a:gd name="T13" fmla="*/ 269 h 499"/>
                              <a:gd name="T14" fmla="*/ 230 w 308"/>
                              <a:gd name="T15" fmla="*/ 255 h 499"/>
                              <a:gd name="T16" fmla="*/ 230 w 308"/>
                              <a:gd name="T17" fmla="*/ 253 h 499"/>
                              <a:gd name="T18" fmla="*/ 261 w 308"/>
                              <a:gd name="T19" fmla="*/ 238 h 499"/>
                              <a:gd name="T20" fmla="*/ 284 w 308"/>
                              <a:gd name="T21" fmla="*/ 213 h 499"/>
                              <a:gd name="T22" fmla="*/ 287 w 308"/>
                              <a:gd name="T23" fmla="*/ 206 h 499"/>
                              <a:gd name="T24" fmla="*/ 134 w 308"/>
                              <a:gd name="T25" fmla="*/ 206 h 499"/>
                              <a:gd name="T26" fmla="*/ 108 w 308"/>
                              <a:gd name="T27" fmla="*/ 205 h 499"/>
                              <a:gd name="T28" fmla="*/ 113 w 308"/>
                              <a:gd name="T29" fmla="*/ 95 h 499"/>
                              <a:gd name="T30" fmla="*/ 300 w 308"/>
                              <a:gd name="T31" fmla="*/ 95 h 499"/>
                              <a:gd name="T32" fmla="*/ 298 w 308"/>
                              <a:gd name="T33" fmla="*/ 79 h 499"/>
                              <a:gd name="T34" fmla="*/ 274 w 308"/>
                              <a:gd name="T35" fmla="*/ 40 h 499"/>
                              <a:gd name="T36" fmla="*/ 238 w 308"/>
                              <a:gd name="T37" fmla="*/ 16 h 499"/>
                              <a:gd name="T38" fmla="*/ 193 w 308"/>
                              <a:gd name="T39" fmla="*/ 7 h 499"/>
                              <a:gd name="T40" fmla="*/ 19 w 308"/>
                              <a:gd name="T41" fmla="*/ 0 h 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08" h="499">
                                <a:moveTo>
                                  <a:pt x="19" y="0"/>
                                </a:moveTo>
                                <a:lnTo>
                                  <a:pt x="0" y="485"/>
                                </a:lnTo>
                                <a:lnTo>
                                  <a:pt x="97" y="489"/>
                                </a:lnTo>
                                <a:lnTo>
                                  <a:pt x="104" y="297"/>
                                </a:lnTo>
                                <a:lnTo>
                                  <a:pt x="261" y="297"/>
                                </a:lnTo>
                                <a:lnTo>
                                  <a:pt x="259" y="292"/>
                                </a:lnTo>
                                <a:lnTo>
                                  <a:pt x="248" y="269"/>
                                </a:lnTo>
                                <a:lnTo>
                                  <a:pt x="230" y="255"/>
                                </a:lnTo>
                                <a:lnTo>
                                  <a:pt x="230" y="253"/>
                                </a:lnTo>
                                <a:lnTo>
                                  <a:pt x="261" y="238"/>
                                </a:lnTo>
                                <a:lnTo>
                                  <a:pt x="284" y="213"/>
                                </a:lnTo>
                                <a:lnTo>
                                  <a:pt x="287" y="206"/>
                                </a:lnTo>
                                <a:lnTo>
                                  <a:pt x="134" y="206"/>
                                </a:lnTo>
                                <a:lnTo>
                                  <a:pt x="108" y="205"/>
                                </a:lnTo>
                                <a:lnTo>
                                  <a:pt x="113" y="95"/>
                                </a:lnTo>
                                <a:lnTo>
                                  <a:pt x="300" y="95"/>
                                </a:lnTo>
                                <a:lnTo>
                                  <a:pt x="298" y="79"/>
                                </a:lnTo>
                                <a:lnTo>
                                  <a:pt x="274" y="40"/>
                                </a:lnTo>
                                <a:lnTo>
                                  <a:pt x="238" y="16"/>
                                </a:lnTo>
                                <a:lnTo>
                                  <a:pt x="193" y="7"/>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1"/>
                        <wps:cNvSpPr>
                          <a:spLocks/>
                        </wps:cNvSpPr>
                        <wps:spPr bwMode="auto">
                          <a:xfrm>
                            <a:off x="2026" y="0"/>
                            <a:ext cx="308" cy="499"/>
                          </a:xfrm>
                          <a:custGeom>
                            <a:avLst/>
                            <a:gdLst>
                              <a:gd name="T0" fmla="*/ 300 w 308"/>
                              <a:gd name="T1" fmla="*/ 95 h 499"/>
                              <a:gd name="T2" fmla="*/ 113 w 308"/>
                              <a:gd name="T3" fmla="*/ 95 h 499"/>
                              <a:gd name="T4" fmla="*/ 138 w 308"/>
                              <a:gd name="T5" fmla="*/ 96 h 499"/>
                              <a:gd name="T6" fmla="*/ 165 w 308"/>
                              <a:gd name="T7" fmla="*/ 99 h 499"/>
                              <a:gd name="T8" fmla="*/ 187 w 308"/>
                              <a:gd name="T9" fmla="*/ 108 h 499"/>
                              <a:gd name="T10" fmla="*/ 202 w 308"/>
                              <a:gd name="T11" fmla="*/ 125 h 499"/>
                              <a:gd name="T12" fmla="*/ 207 w 308"/>
                              <a:gd name="T13" fmla="*/ 153 h 499"/>
                              <a:gd name="T14" fmla="*/ 199 w 308"/>
                              <a:gd name="T15" fmla="*/ 184 h 499"/>
                              <a:gd name="T16" fmla="*/ 181 w 308"/>
                              <a:gd name="T17" fmla="*/ 201 h 499"/>
                              <a:gd name="T18" fmla="*/ 158 w 308"/>
                              <a:gd name="T19" fmla="*/ 206 h 499"/>
                              <a:gd name="T20" fmla="*/ 134 w 308"/>
                              <a:gd name="T21" fmla="*/ 206 h 499"/>
                              <a:gd name="T22" fmla="*/ 287 w 308"/>
                              <a:gd name="T23" fmla="*/ 206 h 499"/>
                              <a:gd name="T24" fmla="*/ 299 w 308"/>
                              <a:gd name="T25" fmla="*/ 178 h 499"/>
                              <a:gd name="T26" fmla="*/ 305 w 308"/>
                              <a:gd name="T27" fmla="*/ 134 h 499"/>
                              <a:gd name="T28" fmla="*/ 300 w 308"/>
                              <a:gd name="T29" fmla="*/ 95 h 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08" h="499">
                                <a:moveTo>
                                  <a:pt x="300" y="95"/>
                                </a:moveTo>
                                <a:lnTo>
                                  <a:pt x="113" y="95"/>
                                </a:lnTo>
                                <a:lnTo>
                                  <a:pt x="138" y="96"/>
                                </a:lnTo>
                                <a:lnTo>
                                  <a:pt x="165" y="99"/>
                                </a:lnTo>
                                <a:lnTo>
                                  <a:pt x="187" y="108"/>
                                </a:lnTo>
                                <a:lnTo>
                                  <a:pt x="202" y="125"/>
                                </a:lnTo>
                                <a:lnTo>
                                  <a:pt x="207" y="153"/>
                                </a:lnTo>
                                <a:lnTo>
                                  <a:pt x="199" y="184"/>
                                </a:lnTo>
                                <a:lnTo>
                                  <a:pt x="181" y="201"/>
                                </a:lnTo>
                                <a:lnTo>
                                  <a:pt x="158" y="206"/>
                                </a:lnTo>
                                <a:lnTo>
                                  <a:pt x="134" y="206"/>
                                </a:lnTo>
                                <a:lnTo>
                                  <a:pt x="287" y="206"/>
                                </a:lnTo>
                                <a:lnTo>
                                  <a:pt x="299" y="178"/>
                                </a:lnTo>
                                <a:lnTo>
                                  <a:pt x="305" y="134"/>
                                </a:lnTo>
                                <a:lnTo>
                                  <a:pt x="300"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22"/>
                      <wpg:cNvGrpSpPr>
                        <a:grpSpLocks/>
                      </wpg:cNvGrpSpPr>
                      <wpg:grpSpPr bwMode="auto">
                        <a:xfrm>
                          <a:off x="1661" y="3838"/>
                          <a:ext cx="446" cy="407"/>
                          <a:chOff x="1661" y="3838"/>
                          <a:chExt cx="446" cy="407"/>
                        </a:xfrm>
                      </wpg:grpSpPr>
                      <wps:wsp>
                        <wps:cNvPr id="16" name="Freeform 23"/>
                        <wps:cNvSpPr>
                          <a:spLocks/>
                        </wps:cNvSpPr>
                        <wps:spPr bwMode="auto">
                          <a:xfrm>
                            <a:off x="1661" y="3838"/>
                            <a:ext cx="446" cy="407"/>
                          </a:xfrm>
                          <a:custGeom>
                            <a:avLst/>
                            <a:gdLst>
                              <a:gd name="T0" fmla="*/ 244 w 446"/>
                              <a:gd name="T1" fmla="*/ 367 h 407"/>
                              <a:gd name="T2" fmla="*/ 238 w 446"/>
                              <a:gd name="T3" fmla="*/ 387 h 407"/>
                              <a:gd name="T4" fmla="*/ 264 w 446"/>
                              <a:gd name="T5" fmla="*/ 389 h 407"/>
                              <a:gd name="T6" fmla="*/ 322 w 446"/>
                              <a:gd name="T7" fmla="*/ 393 h 407"/>
                              <a:gd name="T8" fmla="*/ 337 w 446"/>
                              <a:gd name="T9" fmla="*/ 397 h 407"/>
                              <a:gd name="T10" fmla="*/ 356 w 446"/>
                              <a:gd name="T11" fmla="*/ 400 h 407"/>
                              <a:gd name="T12" fmla="*/ 377 w 446"/>
                              <a:gd name="T13" fmla="*/ 403 h 407"/>
                              <a:gd name="T14" fmla="*/ 402 w 446"/>
                              <a:gd name="T15" fmla="*/ 406 h 407"/>
                              <a:gd name="T16" fmla="*/ 404 w 446"/>
                              <a:gd name="T17" fmla="*/ 386 h 407"/>
                              <a:gd name="T18" fmla="*/ 380 w 446"/>
                              <a:gd name="T19" fmla="*/ 382 h 407"/>
                              <a:gd name="T20" fmla="*/ 367 w 446"/>
                              <a:gd name="T21" fmla="*/ 375 h 407"/>
                              <a:gd name="T22" fmla="*/ 365 w 446"/>
                              <a:gd name="T23" fmla="*/ 368 h 407"/>
                              <a:gd name="T24" fmla="*/ 267 w 446"/>
                              <a:gd name="T25" fmla="*/ 368 h 407"/>
                              <a:gd name="T26" fmla="*/ 244 w 446"/>
                              <a:gd name="T27" fmla="*/ 367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46" h="407">
                                <a:moveTo>
                                  <a:pt x="244" y="367"/>
                                </a:moveTo>
                                <a:lnTo>
                                  <a:pt x="238" y="387"/>
                                </a:lnTo>
                                <a:lnTo>
                                  <a:pt x="264" y="389"/>
                                </a:lnTo>
                                <a:lnTo>
                                  <a:pt x="322" y="393"/>
                                </a:lnTo>
                                <a:lnTo>
                                  <a:pt x="337" y="397"/>
                                </a:lnTo>
                                <a:lnTo>
                                  <a:pt x="356" y="400"/>
                                </a:lnTo>
                                <a:lnTo>
                                  <a:pt x="377" y="403"/>
                                </a:lnTo>
                                <a:lnTo>
                                  <a:pt x="402" y="406"/>
                                </a:lnTo>
                                <a:lnTo>
                                  <a:pt x="404" y="386"/>
                                </a:lnTo>
                                <a:lnTo>
                                  <a:pt x="380" y="382"/>
                                </a:lnTo>
                                <a:lnTo>
                                  <a:pt x="367" y="375"/>
                                </a:lnTo>
                                <a:lnTo>
                                  <a:pt x="365" y="368"/>
                                </a:lnTo>
                                <a:lnTo>
                                  <a:pt x="267" y="368"/>
                                </a:lnTo>
                                <a:lnTo>
                                  <a:pt x="244" y="367"/>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4"/>
                        <wps:cNvSpPr>
                          <a:spLocks/>
                        </wps:cNvSpPr>
                        <wps:spPr bwMode="auto">
                          <a:xfrm>
                            <a:off x="1661" y="3838"/>
                            <a:ext cx="446" cy="407"/>
                          </a:xfrm>
                          <a:custGeom>
                            <a:avLst/>
                            <a:gdLst>
                              <a:gd name="T0" fmla="*/ 42 w 446"/>
                              <a:gd name="T1" fmla="*/ 0 h 407"/>
                              <a:gd name="T2" fmla="*/ 40 w 446"/>
                              <a:gd name="T3" fmla="*/ 22 h 407"/>
                              <a:gd name="T4" fmla="*/ 65 w 446"/>
                              <a:gd name="T5" fmla="*/ 25 h 407"/>
                              <a:gd name="T6" fmla="*/ 77 w 446"/>
                              <a:gd name="T7" fmla="*/ 32 h 407"/>
                              <a:gd name="T8" fmla="*/ 80 w 446"/>
                              <a:gd name="T9" fmla="*/ 45 h 407"/>
                              <a:gd name="T10" fmla="*/ 81 w 446"/>
                              <a:gd name="T11" fmla="*/ 46 h 407"/>
                              <a:gd name="T12" fmla="*/ 79 w 446"/>
                              <a:gd name="T13" fmla="*/ 69 h 407"/>
                              <a:gd name="T14" fmla="*/ 51 w 446"/>
                              <a:gd name="T15" fmla="*/ 298 h 407"/>
                              <a:gd name="T16" fmla="*/ 46 w 446"/>
                              <a:gd name="T17" fmla="*/ 321 h 407"/>
                              <a:gd name="T18" fmla="*/ 39 w 446"/>
                              <a:gd name="T19" fmla="*/ 333 h 407"/>
                              <a:gd name="T20" fmla="*/ 26 w 446"/>
                              <a:gd name="T21" fmla="*/ 337 h 407"/>
                              <a:gd name="T22" fmla="*/ 1 w 446"/>
                              <a:gd name="T23" fmla="*/ 337 h 407"/>
                              <a:gd name="T24" fmla="*/ 0 w 446"/>
                              <a:gd name="T25" fmla="*/ 355 h 407"/>
                              <a:gd name="T26" fmla="*/ 44 w 446"/>
                              <a:gd name="T27" fmla="*/ 359 h 407"/>
                              <a:gd name="T28" fmla="*/ 62 w 446"/>
                              <a:gd name="T29" fmla="*/ 362 h 407"/>
                              <a:gd name="T30" fmla="*/ 77 w 446"/>
                              <a:gd name="T31" fmla="*/ 366 h 407"/>
                              <a:gd name="T32" fmla="*/ 95 w 446"/>
                              <a:gd name="T33" fmla="*/ 367 h 407"/>
                              <a:gd name="T34" fmla="*/ 113 w 446"/>
                              <a:gd name="T35" fmla="*/ 370 h 407"/>
                              <a:gd name="T36" fmla="*/ 134 w 446"/>
                              <a:gd name="T37" fmla="*/ 373 h 407"/>
                              <a:gd name="T38" fmla="*/ 158 w 446"/>
                              <a:gd name="T39" fmla="*/ 379 h 407"/>
                              <a:gd name="T40" fmla="*/ 164 w 446"/>
                              <a:gd name="T41" fmla="*/ 354 h 407"/>
                              <a:gd name="T42" fmla="*/ 139 w 446"/>
                              <a:gd name="T43" fmla="*/ 351 h 407"/>
                              <a:gd name="T44" fmla="*/ 125 w 446"/>
                              <a:gd name="T45" fmla="*/ 344 h 407"/>
                              <a:gd name="T46" fmla="*/ 123 w 446"/>
                              <a:gd name="T47" fmla="*/ 337 h 407"/>
                              <a:gd name="T48" fmla="*/ 26 w 446"/>
                              <a:gd name="T49" fmla="*/ 337 h 407"/>
                              <a:gd name="T50" fmla="*/ 1 w 446"/>
                              <a:gd name="T51" fmla="*/ 335 h 407"/>
                              <a:gd name="T52" fmla="*/ 122 w 446"/>
                              <a:gd name="T53" fmla="*/ 335 h 407"/>
                              <a:gd name="T54" fmla="*/ 120 w 446"/>
                              <a:gd name="T55" fmla="*/ 331 h 407"/>
                              <a:gd name="T56" fmla="*/ 122 w 446"/>
                              <a:gd name="T57" fmla="*/ 309 h 407"/>
                              <a:gd name="T58" fmla="*/ 137 w 446"/>
                              <a:gd name="T59" fmla="*/ 198 h 407"/>
                              <a:gd name="T60" fmla="*/ 384 w 446"/>
                              <a:gd name="T61" fmla="*/ 198 h 407"/>
                              <a:gd name="T62" fmla="*/ 385 w 446"/>
                              <a:gd name="T63" fmla="*/ 186 h 407"/>
                              <a:gd name="T64" fmla="*/ 309 w 446"/>
                              <a:gd name="T65" fmla="*/ 186 h 407"/>
                              <a:gd name="T66" fmla="*/ 243 w 446"/>
                              <a:gd name="T67" fmla="*/ 179 h 407"/>
                              <a:gd name="T68" fmla="*/ 227 w 446"/>
                              <a:gd name="T69" fmla="*/ 177 h 407"/>
                              <a:gd name="T70" fmla="*/ 209 w 446"/>
                              <a:gd name="T71" fmla="*/ 176 h 407"/>
                              <a:gd name="T72" fmla="*/ 189 w 446"/>
                              <a:gd name="T73" fmla="*/ 172 h 407"/>
                              <a:gd name="T74" fmla="*/ 142 w 446"/>
                              <a:gd name="T75" fmla="*/ 165 h 407"/>
                              <a:gd name="T76" fmla="*/ 153 w 446"/>
                              <a:gd name="T77" fmla="*/ 75 h 407"/>
                              <a:gd name="T78" fmla="*/ 156 w 446"/>
                              <a:gd name="T79" fmla="*/ 54 h 407"/>
                              <a:gd name="T80" fmla="*/ 163 w 446"/>
                              <a:gd name="T81" fmla="*/ 42 h 407"/>
                              <a:gd name="T82" fmla="*/ 178 w 446"/>
                              <a:gd name="T83" fmla="*/ 40 h 407"/>
                              <a:gd name="T84" fmla="*/ 203 w 446"/>
                              <a:gd name="T85" fmla="*/ 40 h 407"/>
                              <a:gd name="T86" fmla="*/ 206 w 446"/>
                              <a:gd name="T87" fmla="*/ 19 h 407"/>
                              <a:gd name="T88" fmla="*/ 181 w 446"/>
                              <a:gd name="T89" fmla="*/ 18 h 407"/>
                              <a:gd name="T90" fmla="*/ 160 w 446"/>
                              <a:gd name="T91" fmla="*/ 16 h 407"/>
                              <a:gd name="T92" fmla="*/ 109 w 446"/>
                              <a:gd name="T93" fmla="*/ 10 h 407"/>
                              <a:gd name="T94" fmla="*/ 89 w 446"/>
                              <a:gd name="T95" fmla="*/ 7 h 407"/>
                              <a:gd name="T96" fmla="*/ 42 w 446"/>
                              <a:gd name="T97" fmla="*/ 0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46" h="407">
                                <a:moveTo>
                                  <a:pt x="42" y="0"/>
                                </a:moveTo>
                                <a:lnTo>
                                  <a:pt x="40" y="22"/>
                                </a:lnTo>
                                <a:lnTo>
                                  <a:pt x="65" y="25"/>
                                </a:lnTo>
                                <a:lnTo>
                                  <a:pt x="77" y="32"/>
                                </a:lnTo>
                                <a:lnTo>
                                  <a:pt x="80" y="45"/>
                                </a:lnTo>
                                <a:lnTo>
                                  <a:pt x="81" y="46"/>
                                </a:lnTo>
                                <a:lnTo>
                                  <a:pt x="79" y="69"/>
                                </a:lnTo>
                                <a:lnTo>
                                  <a:pt x="51" y="298"/>
                                </a:lnTo>
                                <a:lnTo>
                                  <a:pt x="46" y="321"/>
                                </a:lnTo>
                                <a:lnTo>
                                  <a:pt x="39" y="333"/>
                                </a:lnTo>
                                <a:lnTo>
                                  <a:pt x="26" y="337"/>
                                </a:lnTo>
                                <a:lnTo>
                                  <a:pt x="1" y="337"/>
                                </a:lnTo>
                                <a:lnTo>
                                  <a:pt x="0" y="355"/>
                                </a:lnTo>
                                <a:lnTo>
                                  <a:pt x="44" y="359"/>
                                </a:lnTo>
                                <a:lnTo>
                                  <a:pt x="62" y="362"/>
                                </a:lnTo>
                                <a:lnTo>
                                  <a:pt x="77" y="366"/>
                                </a:lnTo>
                                <a:lnTo>
                                  <a:pt x="95" y="367"/>
                                </a:lnTo>
                                <a:lnTo>
                                  <a:pt x="113" y="370"/>
                                </a:lnTo>
                                <a:lnTo>
                                  <a:pt x="134" y="373"/>
                                </a:lnTo>
                                <a:lnTo>
                                  <a:pt x="158" y="379"/>
                                </a:lnTo>
                                <a:lnTo>
                                  <a:pt x="164" y="354"/>
                                </a:lnTo>
                                <a:lnTo>
                                  <a:pt x="139" y="351"/>
                                </a:lnTo>
                                <a:lnTo>
                                  <a:pt x="125" y="344"/>
                                </a:lnTo>
                                <a:lnTo>
                                  <a:pt x="123" y="337"/>
                                </a:lnTo>
                                <a:lnTo>
                                  <a:pt x="26" y="337"/>
                                </a:lnTo>
                                <a:lnTo>
                                  <a:pt x="1" y="335"/>
                                </a:lnTo>
                                <a:lnTo>
                                  <a:pt x="122" y="335"/>
                                </a:lnTo>
                                <a:lnTo>
                                  <a:pt x="120" y="331"/>
                                </a:lnTo>
                                <a:lnTo>
                                  <a:pt x="122" y="309"/>
                                </a:lnTo>
                                <a:lnTo>
                                  <a:pt x="137" y="198"/>
                                </a:lnTo>
                                <a:lnTo>
                                  <a:pt x="384" y="198"/>
                                </a:lnTo>
                                <a:lnTo>
                                  <a:pt x="385" y="186"/>
                                </a:lnTo>
                                <a:lnTo>
                                  <a:pt x="309" y="186"/>
                                </a:lnTo>
                                <a:lnTo>
                                  <a:pt x="243" y="179"/>
                                </a:lnTo>
                                <a:lnTo>
                                  <a:pt x="227" y="177"/>
                                </a:lnTo>
                                <a:lnTo>
                                  <a:pt x="209" y="176"/>
                                </a:lnTo>
                                <a:lnTo>
                                  <a:pt x="189" y="172"/>
                                </a:lnTo>
                                <a:lnTo>
                                  <a:pt x="142" y="165"/>
                                </a:lnTo>
                                <a:lnTo>
                                  <a:pt x="153" y="75"/>
                                </a:lnTo>
                                <a:lnTo>
                                  <a:pt x="156" y="54"/>
                                </a:lnTo>
                                <a:lnTo>
                                  <a:pt x="163" y="42"/>
                                </a:lnTo>
                                <a:lnTo>
                                  <a:pt x="178" y="40"/>
                                </a:lnTo>
                                <a:lnTo>
                                  <a:pt x="203" y="40"/>
                                </a:lnTo>
                                <a:lnTo>
                                  <a:pt x="206" y="19"/>
                                </a:lnTo>
                                <a:lnTo>
                                  <a:pt x="181" y="18"/>
                                </a:lnTo>
                                <a:lnTo>
                                  <a:pt x="160" y="16"/>
                                </a:lnTo>
                                <a:lnTo>
                                  <a:pt x="109" y="10"/>
                                </a:lnTo>
                                <a:lnTo>
                                  <a:pt x="89" y="7"/>
                                </a:lnTo>
                                <a:lnTo>
                                  <a:pt x="42" y="0"/>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5"/>
                        <wps:cNvSpPr>
                          <a:spLocks/>
                        </wps:cNvSpPr>
                        <wps:spPr bwMode="auto">
                          <a:xfrm>
                            <a:off x="1661" y="3838"/>
                            <a:ext cx="446" cy="407"/>
                          </a:xfrm>
                          <a:custGeom>
                            <a:avLst/>
                            <a:gdLst>
                              <a:gd name="T0" fmla="*/ 384 w 446"/>
                              <a:gd name="T1" fmla="*/ 198 h 407"/>
                              <a:gd name="T2" fmla="*/ 137 w 446"/>
                              <a:gd name="T3" fmla="*/ 198 h 407"/>
                              <a:gd name="T4" fmla="*/ 163 w 446"/>
                              <a:gd name="T5" fmla="*/ 201 h 407"/>
                              <a:gd name="T6" fmla="*/ 205 w 446"/>
                              <a:gd name="T7" fmla="*/ 206 h 407"/>
                              <a:gd name="T8" fmla="*/ 221 w 446"/>
                              <a:gd name="T9" fmla="*/ 209 h 407"/>
                              <a:gd name="T10" fmla="*/ 238 w 446"/>
                              <a:gd name="T11" fmla="*/ 210 h 407"/>
                              <a:gd name="T12" fmla="*/ 258 w 446"/>
                              <a:gd name="T13" fmla="*/ 212 h 407"/>
                              <a:gd name="T14" fmla="*/ 280 w 446"/>
                              <a:gd name="T15" fmla="*/ 215 h 407"/>
                              <a:gd name="T16" fmla="*/ 306 w 446"/>
                              <a:gd name="T17" fmla="*/ 221 h 407"/>
                              <a:gd name="T18" fmla="*/ 291 w 446"/>
                              <a:gd name="T19" fmla="*/ 330 h 407"/>
                              <a:gd name="T20" fmla="*/ 287 w 446"/>
                              <a:gd name="T21" fmla="*/ 352 h 407"/>
                              <a:gd name="T22" fmla="*/ 281 w 446"/>
                              <a:gd name="T23" fmla="*/ 364 h 407"/>
                              <a:gd name="T24" fmla="*/ 267 w 446"/>
                              <a:gd name="T25" fmla="*/ 368 h 407"/>
                              <a:gd name="T26" fmla="*/ 365 w 446"/>
                              <a:gd name="T27" fmla="*/ 368 h 407"/>
                              <a:gd name="T28" fmla="*/ 364 w 446"/>
                              <a:gd name="T29" fmla="*/ 362 h 407"/>
                              <a:gd name="T30" fmla="*/ 364 w 446"/>
                              <a:gd name="T31" fmla="*/ 357 h 407"/>
                              <a:gd name="T32" fmla="*/ 365 w 446"/>
                              <a:gd name="T33" fmla="*/ 339 h 407"/>
                              <a:gd name="T34" fmla="*/ 384 w 446"/>
                              <a:gd name="T35" fmla="*/ 198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6" h="407">
                                <a:moveTo>
                                  <a:pt x="384" y="198"/>
                                </a:moveTo>
                                <a:lnTo>
                                  <a:pt x="137" y="198"/>
                                </a:lnTo>
                                <a:lnTo>
                                  <a:pt x="163" y="201"/>
                                </a:lnTo>
                                <a:lnTo>
                                  <a:pt x="205" y="206"/>
                                </a:lnTo>
                                <a:lnTo>
                                  <a:pt x="221" y="209"/>
                                </a:lnTo>
                                <a:lnTo>
                                  <a:pt x="238" y="210"/>
                                </a:lnTo>
                                <a:lnTo>
                                  <a:pt x="258" y="212"/>
                                </a:lnTo>
                                <a:lnTo>
                                  <a:pt x="280" y="215"/>
                                </a:lnTo>
                                <a:lnTo>
                                  <a:pt x="306" y="221"/>
                                </a:lnTo>
                                <a:lnTo>
                                  <a:pt x="291" y="330"/>
                                </a:lnTo>
                                <a:lnTo>
                                  <a:pt x="287" y="352"/>
                                </a:lnTo>
                                <a:lnTo>
                                  <a:pt x="281" y="364"/>
                                </a:lnTo>
                                <a:lnTo>
                                  <a:pt x="267" y="368"/>
                                </a:lnTo>
                                <a:lnTo>
                                  <a:pt x="365" y="368"/>
                                </a:lnTo>
                                <a:lnTo>
                                  <a:pt x="364" y="362"/>
                                </a:lnTo>
                                <a:lnTo>
                                  <a:pt x="364" y="357"/>
                                </a:lnTo>
                                <a:lnTo>
                                  <a:pt x="365" y="339"/>
                                </a:lnTo>
                                <a:lnTo>
                                  <a:pt x="384" y="198"/>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6"/>
                        <wps:cNvSpPr>
                          <a:spLocks/>
                        </wps:cNvSpPr>
                        <wps:spPr bwMode="auto">
                          <a:xfrm>
                            <a:off x="1661" y="3838"/>
                            <a:ext cx="446" cy="407"/>
                          </a:xfrm>
                          <a:custGeom>
                            <a:avLst/>
                            <a:gdLst>
                              <a:gd name="T0" fmla="*/ 287 w 446"/>
                              <a:gd name="T1" fmla="*/ 32 h 407"/>
                              <a:gd name="T2" fmla="*/ 283 w 446"/>
                              <a:gd name="T3" fmla="*/ 54 h 407"/>
                              <a:gd name="T4" fmla="*/ 306 w 446"/>
                              <a:gd name="T5" fmla="*/ 56 h 407"/>
                              <a:gd name="T6" fmla="*/ 319 w 446"/>
                              <a:gd name="T7" fmla="*/ 63 h 407"/>
                              <a:gd name="T8" fmla="*/ 323 w 446"/>
                              <a:gd name="T9" fmla="*/ 75 h 407"/>
                              <a:gd name="T10" fmla="*/ 322 w 446"/>
                              <a:gd name="T11" fmla="*/ 97 h 407"/>
                              <a:gd name="T12" fmla="*/ 309 w 446"/>
                              <a:gd name="T13" fmla="*/ 186 h 407"/>
                              <a:gd name="T14" fmla="*/ 385 w 446"/>
                              <a:gd name="T15" fmla="*/ 186 h 407"/>
                              <a:gd name="T16" fmla="*/ 395 w 446"/>
                              <a:gd name="T17" fmla="*/ 108 h 407"/>
                              <a:gd name="T18" fmla="*/ 400 w 446"/>
                              <a:gd name="T19" fmla="*/ 86 h 407"/>
                              <a:gd name="T20" fmla="*/ 406 w 446"/>
                              <a:gd name="T21" fmla="*/ 74 h 407"/>
                              <a:gd name="T22" fmla="*/ 419 w 446"/>
                              <a:gd name="T23" fmla="*/ 70 h 407"/>
                              <a:gd name="T24" fmla="*/ 443 w 446"/>
                              <a:gd name="T25" fmla="*/ 70 h 407"/>
                              <a:gd name="T26" fmla="*/ 445 w 446"/>
                              <a:gd name="T27" fmla="*/ 51 h 407"/>
                              <a:gd name="T28" fmla="*/ 421 w 446"/>
                              <a:gd name="T29" fmla="*/ 50 h 407"/>
                              <a:gd name="T30" fmla="*/ 400 w 446"/>
                              <a:gd name="T31" fmla="*/ 48 h 407"/>
                              <a:gd name="T32" fmla="*/ 382 w 446"/>
                              <a:gd name="T33" fmla="*/ 46 h 407"/>
                              <a:gd name="T34" fmla="*/ 365 w 446"/>
                              <a:gd name="T35" fmla="*/ 45 h 407"/>
                              <a:gd name="T36" fmla="*/ 349 w 446"/>
                              <a:gd name="T37" fmla="*/ 41 h 407"/>
                              <a:gd name="T38" fmla="*/ 331 w 446"/>
                              <a:gd name="T39" fmla="*/ 38 h 407"/>
                              <a:gd name="T40" fmla="*/ 310 w 446"/>
                              <a:gd name="T41" fmla="*/ 35 h 407"/>
                              <a:gd name="T42" fmla="*/ 287 w 446"/>
                              <a:gd name="T43" fmla="*/ 32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46" h="407">
                                <a:moveTo>
                                  <a:pt x="287" y="32"/>
                                </a:moveTo>
                                <a:lnTo>
                                  <a:pt x="283" y="54"/>
                                </a:lnTo>
                                <a:lnTo>
                                  <a:pt x="306" y="56"/>
                                </a:lnTo>
                                <a:lnTo>
                                  <a:pt x="319" y="63"/>
                                </a:lnTo>
                                <a:lnTo>
                                  <a:pt x="323" y="75"/>
                                </a:lnTo>
                                <a:lnTo>
                                  <a:pt x="322" y="97"/>
                                </a:lnTo>
                                <a:lnTo>
                                  <a:pt x="309" y="186"/>
                                </a:lnTo>
                                <a:lnTo>
                                  <a:pt x="385" y="186"/>
                                </a:lnTo>
                                <a:lnTo>
                                  <a:pt x="395" y="108"/>
                                </a:lnTo>
                                <a:lnTo>
                                  <a:pt x="400" y="86"/>
                                </a:lnTo>
                                <a:lnTo>
                                  <a:pt x="406" y="74"/>
                                </a:lnTo>
                                <a:lnTo>
                                  <a:pt x="419" y="70"/>
                                </a:lnTo>
                                <a:lnTo>
                                  <a:pt x="443" y="70"/>
                                </a:lnTo>
                                <a:lnTo>
                                  <a:pt x="445" y="51"/>
                                </a:lnTo>
                                <a:lnTo>
                                  <a:pt x="421" y="50"/>
                                </a:lnTo>
                                <a:lnTo>
                                  <a:pt x="400" y="48"/>
                                </a:lnTo>
                                <a:lnTo>
                                  <a:pt x="382" y="46"/>
                                </a:lnTo>
                                <a:lnTo>
                                  <a:pt x="365" y="45"/>
                                </a:lnTo>
                                <a:lnTo>
                                  <a:pt x="349" y="41"/>
                                </a:lnTo>
                                <a:lnTo>
                                  <a:pt x="331" y="38"/>
                                </a:lnTo>
                                <a:lnTo>
                                  <a:pt x="310" y="35"/>
                                </a:lnTo>
                                <a:lnTo>
                                  <a:pt x="287" y="32"/>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7"/>
                        <wps:cNvSpPr>
                          <a:spLocks/>
                        </wps:cNvSpPr>
                        <wps:spPr bwMode="auto">
                          <a:xfrm>
                            <a:off x="1661" y="3838"/>
                            <a:ext cx="446" cy="407"/>
                          </a:xfrm>
                          <a:custGeom>
                            <a:avLst/>
                            <a:gdLst>
                              <a:gd name="T0" fmla="*/ 443 w 446"/>
                              <a:gd name="T1" fmla="*/ 70 h 407"/>
                              <a:gd name="T2" fmla="*/ 419 w 446"/>
                              <a:gd name="T3" fmla="*/ 70 h 407"/>
                              <a:gd name="T4" fmla="*/ 443 w 446"/>
                              <a:gd name="T5" fmla="*/ 73 h 407"/>
                              <a:gd name="T6" fmla="*/ 443 w 446"/>
                              <a:gd name="T7" fmla="*/ 70 h 407"/>
                            </a:gdLst>
                            <a:ahLst/>
                            <a:cxnLst>
                              <a:cxn ang="0">
                                <a:pos x="T0" y="T1"/>
                              </a:cxn>
                              <a:cxn ang="0">
                                <a:pos x="T2" y="T3"/>
                              </a:cxn>
                              <a:cxn ang="0">
                                <a:pos x="T4" y="T5"/>
                              </a:cxn>
                              <a:cxn ang="0">
                                <a:pos x="T6" y="T7"/>
                              </a:cxn>
                            </a:cxnLst>
                            <a:rect l="0" t="0" r="r" b="b"/>
                            <a:pathLst>
                              <a:path w="446" h="407">
                                <a:moveTo>
                                  <a:pt x="443" y="70"/>
                                </a:moveTo>
                                <a:lnTo>
                                  <a:pt x="419" y="70"/>
                                </a:lnTo>
                                <a:lnTo>
                                  <a:pt x="443" y="73"/>
                                </a:lnTo>
                                <a:lnTo>
                                  <a:pt x="443" y="70"/>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8"/>
                        <wps:cNvSpPr>
                          <a:spLocks/>
                        </wps:cNvSpPr>
                        <wps:spPr bwMode="auto">
                          <a:xfrm>
                            <a:off x="1661" y="3838"/>
                            <a:ext cx="446" cy="407"/>
                          </a:xfrm>
                          <a:custGeom>
                            <a:avLst/>
                            <a:gdLst>
                              <a:gd name="T0" fmla="*/ 203 w 446"/>
                              <a:gd name="T1" fmla="*/ 40 h 407"/>
                              <a:gd name="T2" fmla="*/ 178 w 446"/>
                              <a:gd name="T3" fmla="*/ 40 h 407"/>
                              <a:gd name="T4" fmla="*/ 203 w 446"/>
                              <a:gd name="T5" fmla="*/ 43 h 407"/>
                              <a:gd name="T6" fmla="*/ 203 w 446"/>
                              <a:gd name="T7" fmla="*/ 40 h 407"/>
                            </a:gdLst>
                            <a:ahLst/>
                            <a:cxnLst>
                              <a:cxn ang="0">
                                <a:pos x="T0" y="T1"/>
                              </a:cxn>
                              <a:cxn ang="0">
                                <a:pos x="T2" y="T3"/>
                              </a:cxn>
                              <a:cxn ang="0">
                                <a:pos x="T4" y="T5"/>
                              </a:cxn>
                              <a:cxn ang="0">
                                <a:pos x="T6" y="T7"/>
                              </a:cxn>
                            </a:cxnLst>
                            <a:rect l="0" t="0" r="r" b="b"/>
                            <a:pathLst>
                              <a:path w="446" h="407">
                                <a:moveTo>
                                  <a:pt x="203" y="40"/>
                                </a:moveTo>
                                <a:lnTo>
                                  <a:pt x="178" y="40"/>
                                </a:lnTo>
                                <a:lnTo>
                                  <a:pt x="203" y="43"/>
                                </a:lnTo>
                                <a:lnTo>
                                  <a:pt x="203" y="40"/>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2" name="Picture 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643" y="2605"/>
                          <a:ext cx="500"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3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944" y="2254"/>
                          <a:ext cx="26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 y="1944"/>
                          <a:ext cx="14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938" y="1944"/>
                          <a:ext cx="14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ACD9FE8" id="Grupo 4" o:spid="_x0000_s1026" style="position:absolute;margin-left:55.5pt;margin-top:-9.25pt;width:60.15pt;height:63.05pt;z-index:251662336" coordsize="4204,4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top:90;width:4160;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">
                <v:imagedata r:id="rId5" o:title=""/>
              </v:shape>
              <v:group id="Group 14" o:spid="_x0000_s1028" style="position:absolute;left:1505;top:28;width:365;height:531" coordorigin="1505,28" coordsize="36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5" o:spid="_x0000_s1029" style="position:absolute;left:1505;top:28;width:365;height:531;visibility:visible;mso-wrap-style:square;v-text-anchor:top" coordsize="36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" path="m250,l,57,108,530,364,472,352,419r-170,l157,312,305,278,292,222r-155,l115,125,270,89,250,xe" fillcolor="black" stroked="f">
                  <v:path arrowok="t" o:connecttype="custom" o:connectlocs="250,0;0,57;108,530;364,472;352,419;182,419;157,312;305,278;292,222;137,222;115,125;270,89;250,0" o:connectangles="0,0,0,0,0,0,0,0,0,0,0,0,0"/>
                </v:shape>
                <v:shape id="Freeform 16" o:spid="_x0000_s1030" style="position:absolute;left:1505;top:28;width:365;height:531;visibility:visible;mso-wrap-style:square;v-text-anchor:top" coordsize="36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" path="m343,382l182,419r170,l343,382xe" fillcolor="black" stroked="f">
                  <v:path arrowok="t" o:connecttype="custom" o:connectlocs="343,382;182,419;352,419;343,382" o:connectangles="0,0,0,0"/>
                </v:shape>
                <v:shape id="Freeform 17" o:spid="_x0000_s1031" style="position:absolute;left:1505;top:28;width:365;height:531;visibility:visible;mso-wrap-style:square;v-text-anchor:top" coordsize="36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" path="m284,189l137,222r155,l284,189xe" fillcolor="black" stroked="f">
                  <v:path arrowok="t" o:connecttype="custom" o:connectlocs="284,189;137,222;292,222;284,189" o:connectangles="0,0,0,0"/>
                </v:shape>
              </v:group>
              <v:group id="Group 18" o:spid="_x0000_s1032" style="position:absolute;left:2026;width:308;height:499" coordorigin="2026" coordsize="30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9" o:spid="_x0000_s1033" style="position:absolute;left:2026;width:308;height:499;visibility:visible;mso-wrap-style:square;v-text-anchor:top" coordsize="30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" path="m261,297r-157,l125,298r23,5l164,320r13,33l189,405r17,88l307,498,277,364r-9,-41l261,297xe" fillcolor="black" stroked="f">
                  <v:path arrowok="t" o:connecttype="custom" o:connectlocs="261,297;104,297;125,298;148,303;164,320;177,353;189,405;206,493;307,498;277,364;268,323;261,297" o:connectangles="0,0,0,0,0,0,0,0,0,0,0,0"/>
                </v:shape>
                <v:shape id="Freeform 20" o:spid="_x0000_s1034" style="position:absolute;left:2026;width:308;height:499;visibility:visible;mso-wrap-style:square;v-text-anchor:top" coordsize="30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" path="m19,l,485r97,4l104,297r157,l259,292,248,269,230,255r,-2l261,238r23,-25l287,206r-153,l108,205,113,95r187,l298,79,274,40,238,16,193,7,19,xe" fillcolor="black" stroked="f">
                  <v:path arrowok="t" o:connecttype="custom" o:connectlocs="19,0;0,485;97,489;104,297;261,297;259,292;248,269;230,255;230,253;261,238;284,213;287,206;134,206;108,205;113,95;300,95;298,79;274,40;238,16;193,7;19,0" o:connectangles="0,0,0,0,0,0,0,0,0,0,0,0,0,0,0,0,0,0,0,0,0"/>
                </v:shape>
                <v:shape id="Freeform 21" o:spid="_x0000_s1035" style="position:absolute;left:2026;width:308;height:499;visibility:visible;mso-wrap-style:square;v-text-anchor:top" coordsize="30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" path="m300,95r-187,l138,96r27,3l187,108r15,17l207,153r-8,31l181,201r-23,5l134,206r153,l299,178r6,-44l300,95xe" fillcolor="black" stroked="f">
                  <v:path arrowok="t" o:connecttype="custom" o:connectlocs="300,95;113,95;138,96;165,99;187,108;202,125;207,153;199,184;181,201;158,206;134,206;287,206;299,178;305,134;300,95" o:connectangles="0,0,0,0,0,0,0,0,0,0,0,0,0,0,0"/>
                </v:shape>
              </v:group>
              <v:group id="Group 22" o:spid="_x0000_s1036" style="position:absolute;left:1661;top:3838;width:446;height:407" coordorigin="1661,3838"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3" o:spid="_x0000_s1037"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" path="m244,367r-6,20l264,389r58,4l337,397r19,3l377,403r25,3l404,386r-24,-4l367,375r-2,-7l267,368r-23,-1xe" fillcolor="#1e2118" stroked="f">
                  <v:path arrowok="t" o:connecttype="custom" o:connectlocs="244,367;238,387;264,389;322,393;337,397;356,400;377,403;402,406;404,386;380,382;367,375;365,368;267,368;244,367" o:connectangles="0,0,0,0,0,0,0,0,0,0,0,0,0,0"/>
                </v:shape>
                <v:shape id="Freeform 24" o:spid="_x0000_s1038"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" path="m42,l40,22r25,3l77,32r3,13l81,46,79,69,51,298r-5,23l39,333r-13,4l1,337,,355r44,4l62,362r15,4l95,367r18,3l134,373r24,6l164,354r-25,-3l125,344r-2,-7l26,337,1,335r121,l120,331r2,-22l137,198r247,l385,186r-76,l243,179r-16,-2l209,176r-20,-4l142,165,153,75r3,-21l163,42r15,-2l203,40r3,-21l181,18,160,16,109,10,89,7,42,xe" fillcolor="#1e2118" stroked="f">
                  <v:path arrowok="t" o:connecttype="custom" o:connectlocs="42,0;40,22;65,25;77,32;80,45;81,46;79,69;51,298;46,321;39,333;26,337;1,337;0,355;44,359;62,362;77,366;95,367;113,370;134,373;158,379;164,354;139,351;125,344;123,337;26,337;1,335;122,335;120,331;122,309;137,198;384,198;385,186;309,186;243,179;227,177;209,176;189,172;142,165;153,75;156,54;163,42;178,40;203,40;206,19;181,18;160,16;109,10;89,7;42,0" o:connectangles="0,0,0,0,0,0,0,0,0,0,0,0,0,0,0,0,0,0,0,0,0,0,0,0,0,0,0,0,0,0,0,0,0,0,0,0,0,0,0,0,0,0,0,0,0,0,0,0,0"/>
                </v:shape>
                <v:shape id="Freeform 25" o:spid="_x0000_s1039"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" path="m384,198r-247,l163,201r42,5l221,209r17,1l258,212r22,3l306,221,291,330r-4,22l281,364r-14,4l365,368r-1,-6l364,357r1,-18l384,198xe" fillcolor="#1e2118" stroked="f">
                  <v:path arrowok="t" o:connecttype="custom" o:connectlocs="384,198;137,198;163,201;205,206;221,209;238,210;258,212;280,215;306,221;291,330;287,352;281,364;267,368;365,368;364,362;364,357;365,339;384,198" o:connectangles="0,0,0,0,0,0,0,0,0,0,0,0,0,0,0,0,0,0"/>
                </v:shape>
                <v:shape id="Freeform 26" o:spid="_x0000_s1040"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" path="m287,32r-4,22l306,56r13,7l323,75r-1,22l309,186r76,l395,108r5,-22l406,74r13,-4l443,70r2,-19l421,50,400,48,382,46,365,45,349,41,331,38,310,35,287,32xe" fillcolor="#1e2118" stroked="f">
                  <v:path arrowok="t" o:connecttype="custom" o:connectlocs="287,32;283,54;306,56;319,63;323,75;322,97;309,186;385,186;395,108;400,86;406,74;419,70;443,70;445,51;421,50;400,48;382,46;365,45;349,41;331,38;310,35;287,32" o:connectangles="0,0,0,0,0,0,0,0,0,0,0,0,0,0,0,0,0,0,0,0,0,0"/>
                </v:shape>
                <v:shape id="Freeform 27" o:spid="_x0000_s1041"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" path="m443,70r-24,l443,73r,-3xe" fillcolor="#1e2118" stroked="f">
                  <v:path arrowok="t" o:connecttype="custom" o:connectlocs="443,70;419,70;443,73;443,70" o:connectangles="0,0,0,0"/>
                </v:shape>
                <v:shape id="Freeform 28" o:spid="_x0000_s1042"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" path="m203,40r-25,l203,43r,-3xe" fillcolor="#1e2118" stroked="f">
                  <v:path arrowok="t" o:connecttype="custom" o:connectlocs="203,40;178,40;203,43;203,40" o:connectangles="0,0,0,0"/>
                </v:shape>
              </v:group>
              <v:shape id="Picture 29" o:spid="_x0000_s1043" type="#_x0000_t75" style="position:absolute;left:3643;top:2605;width:500;height: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">
                <v:imagedata r:id="rId6" o:title=""/>
              </v:shape>
              <v:shape id="Picture 30" o:spid="_x0000_s1044" type="#_x0000_t75" style="position:absolute;left:3944;top:2254;width:260;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">
                <v:imagedata r:id="rId7" o:title=""/>
              </v:shape>
              <v:shape id="Picture 31" o:spid="_x0000_s1045" type="#_x0000_t75" style="position:absolute;left:148;top:1944;width:140;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">
                <v:imagedata r:id="rId8" o:title=""/>
              </v:shape>
              <v:shape id="Picture 32" o:spid="_x0000_s1046" type="#_x0000_t75" style="position:absolute;left:3938;top:1944;width:140;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">
                <v:imagedata r:id="rId8" o:title=""/>
              </v:shape>
              <w10:wrap type="topAndBottom"/>
            </v:group>
          </w:pict>
        </mc:Fallback>
      </mc:AlternateContent>
    </w:r>
    <w:r w:rsidR="00325355">
      <w:rPr>
        <w:noProof/>
        <w:lang w:val="es-ES" w:eastAsia="es-ES"/>
      </w:rPr>
      <mc:AlternateContent>
        <mc:Choice Requires="wps">
          <w:drawing>
            <wp:anchor distT="0" distB="0" distL="114300" distR="114300" simplePos="0" relativeHeight="251661312" behindDoc="0" locked="0" layoutInCell="1" allowOverlap="1" wp14:anchorId="00FA120A" wp14:editId="5D7D6D3B">
              <wp:simplePos x="0" y="0"/>
              <wp:positionH relativeFrom="column">
                <wp:align>center</wp:align>
              </wp:positionH>
              <wp:positionV relativeFrom="paragraph">
                <wp:posOffset>0</wp:posOffset>
              </wp:positionV>
              <wp:extent cx="3339547" cy="683674"/>
              <wp:effectExtent l="0" t="0" r="0" b="254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7" cy="683674"/>
                      </a:xfrm>
                      <a:prstGeom prst="rect">
                        <a:avLst/>
                      </a:prstGeom>
                      <a:solidFill>
                        <a:srgbClr val="FFFFFF"/>
                      </a:solidFill>
                      <a:ln w="9525">
                        <a:noFill/>
                        <a:miter lim="800000"/>
                        <a:headEnd/>
                        <a:tailEnd/>
                      </a:ln>
                    </wps:spPr>
                    <wps:txbx>
                      <w:txbxContent>
                        <w:p w14:paraId="2D583AFB" w14:textId="074AFFFB" w:rsidR="00325355" w:rsidRPr="00325355" w:rsidRDefault="00325355" w:rsidP="00325355">
                          <w:pPr>
                            <w:spacing w:after="120" w:line="240" w:lineRule="auto"/>
                            <w:ind w:right="28"/>
                            <w:jc w:val="center"/>
                            <w:rPr>
                              <w:rFonts w:ascii="Verdana" w:eastAsia="Times New Roman" w:hAnsi="Verdana" w:cs="Arial"/>
                              <w:b/>
                              <w:color w:val="002060"/>
                              <w:sz w:val="24"/>
                              <w:szCs w:val="24"/>
                              <w:lang w:val="en-GB"/>
                            </w:rPr>
                          </w:pPr>
                          <w:r w:rsidRPr="00325355">
                            <w:rPr>
                              <w:rFonts w:ascii="Verdana" w:eastAsia="Times New Roman" w:hAnsi="Verdana" w:cs="Arial"/>
                              <w:b/>
                              <w:color w:val="002060"/>
                              <w:sz w:val="24"/>
                              <w:szCs w:val="24"/>
                              <w:lang w:val="en-GB"/>
                            </w:rPr>
                            <w:t xml:space="preserve">Learning Agreement </w:t>
                          </w:r>
                        </w:p>
                        <w:p w14:paraId="2CDB8B0C" w14:textId="77777777" w:rsidR="00325355" w:rsidRPr="00325355" w:rsidRDefault="00325355" w:rsidP="00325355">
                          <w:pPr>
                            <w:spacing w:after="120" w:line="240" w:lineRule="auto"/>
                            <w:ind w:right="28"/>
                            <w:jc w:val="center"/>
                            <w:rPr>
                              <w:rFonts w:ascii="Verdana" w:eastAsia="Times New Roman" w:hAnsi="Verdana" w:cs="Arial"/>
                              <w:b/>
                              <w:color w:val="002060"/>
                              <w:sz w:val="24"/>
                              <w:szCs w:val="24"/>
                              <w:lang w:val="en-GB"/>
                            </w:rPr>
                          </w:pPr>
                          <w:r w:rsidRPr="00325355">
                            <w:rPr>
                              <w:rFonts w:ascii="Verdana" w:eastAsia="Times New Roman" w:hAnsi="Verdana" w:cs="Arial"/>
                              <w:b/>
                              <w:color w:val="002060"/>
                              <w:sz w:val="24"/>
                              <w:szCs w:val="24"/>
                              <w:lang w:val="en-GB"/>
                            </w:rPr>
                            <w:t>Student Mobility for Traineeships</w:t>
                          </w:r>
                        </w:p>
                        <w:p w14:paraId="6A2E1589" w14:textId="017F2F6C" w:rsidR="00325355" w:rsidRPr="00325355" w:rsidRDefault="00325355">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FA120A" id="_x0000_t202" coordsize="21600,21600" o:spt="202" path="m,l,21600r21600,l21600,xe">
              <v:stroke joinstyle="miter"/>
              <v:path gradientshapeok="t" o:connecttype="rect"/>
            </v:shapetype>
            <v:shape id="Cuadro de texto 2" o:spid="_x0000_s1027" type="#_x0000_t202" style="position:absolute;margin-left:0;margin-top:0;width:262.95pt;height:53.8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" stroked="f">
              <v:textbox>
                <w:txbxContent>
                  <w:p w14:paraId="2D583AFB" w14:textId="074AFFFB" w:rsidR="00325355" w:rsidRPr="00325355" w:rsidRDefault="00325355" w:rsidP="00325355">
                    <w:pPr>
                      <w:spacing w:after="120" w:line="240" w:lineRule="auto"/>
                      <w:ind w:right="28"/>
                      <w:jc w:val="center"/>
                      <w:rPr>
                        <w:rFonts w:ascii="Verdana" w:eastAsia="Times New Roman" w:hAnsi="Verdana" w:cs="Arial"/>
                        <w:b/>
                        <w:color w:val="002060"/>
                        <w:sz w:val="24"/>
                        <w:szCs w:val="24"/>
                        <w:lang w:val="en-GB"/>
                      </w:rPr>
                    </w:pPr>
                    <w:r w:rsidRPr="00325355">
                      <w:rPr>
                        <w:rFonts w:ascii="Verdana" w:eastAsia="Times New Roman" w:hAnsi="Verdana" w:cs="Arial"/>
                        <w:b/>
                        <w:color w:val="002060"/>
                        <w:sz w:val="24"/>
                        <w:szCs w:val="24"/>
                        <w:lang w:val="en-GB"/>
                      </w:rPr>
                      <w:t xml:space="preserve">Learning Agreement </w:t>
                    </w:r>
                  </w:p>
                  <w:p w14:paraId="2CDB8B0C" w14:textId="77777777" w:rsidR="00325355" w:rsidRPr="00325355" w:rsidRDefault="00325355" w:rsidP="00325355">
                    <w:pPr>
                      <w:spacing w:after="120" w:line="240" w:lineRule="auto"/>
                      <w:ind w:right="28"/>
                      <w:jc w:val="center"/>
                      <w:rPr>
                        <w:rFonts w:ascii="Verdana" w:eastAsia="Times New Roman" w:hAnsi="Verdana" w:cs="Arial"/>
                        <w:b/>
                        <w:color w:val="002060"/>
                        <w:sz w:val="24"/>
                        <w:szCs w:val="24"/>
                        <w:lang w:val="en-GB"/>
                      </w:rPr>
                    </w:pPr>
                    <w:r w:rsidRPr="00325355">
                      <w:rPr>
                        <w:rFonts w:ascii="Verdana" w:eastAsia="Times New Roman" w:hAnsi="Verdana" w:cs="Arial"/>
                        <w:b/>
                        <w:color w:val="002060"/>
                        <w:sz w:val="24"/>
                        <w:szCs w:val="24"/>
                        <w:lang w:val="en-GB"/>
                      </w:rPr>
                      <w:t>Student Mobility for Traineeships</w:t>
                    </w:r>
                  </w:p>
                  <w:p w14:paraId="6A2E1589" w14:textId="017F2F6C" w:rsidR="00325355" w:rsidRPr="00325355" w:rsidRDefault="00325355">
                    <w:pPr>
                      <w:rPr>
                        <w:lang w:val="en-GB"/>
                      </w:rPr>
                    </w:pPr>
                  </w:p>
                </w:txbxContent>
              </v:textbox>
            </v:shape>
          </w:pict>
        </mc:Fallback>
      </mc:AlternateContent>
    </w:r>
    <w:r w:rsidR="00325355" w:rsidRPr="00A04811">
      <w:rPr>
        <w:noProof/>
        <w:lang w:val="es-ES" w:eastAsia="es-ES"/>
      </w:rPr>
      <w:drawing>
        <wp:anchor distT="0" distB="0" distL="114300" distR="114300" simplePos="0" relativeHeight="251655168" behindDoc="0" locked="0" layoutInCell="1" allowOverlap="1" wp14:anchorId="2C90294A" wp14:editId="40826AEB">
          <wp:simplePos x="0" y="0"/>
          <wp:positionH relativeFrom="column">
            <wp:posOffset>5737860</wp:posOffset>
          </wp:positionH>
          <wp:positionV relativeFrom="paragraph">
            <wp:posOffset>510540</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8A5F5A" w:rsidRPr="00A04811">
      <w:rPr>
        <w:noProof/>
        <w:lang w:val="es-ES" w:eastAsia="es-ES"/>
      </w:rPr>
      <mc:AlternateContent>
        <mc:Choice Requires="wps">
          <w:drawing>
            <wp:anchor distT="0" distB="0" distL="114300" distR="114300" simplePos="0" relativeHeight="251658240" behindDoc="0" locked="0" layoutInCell="1" allowOverlap="1" wp14:anchorId="32AC7814" wp14:editId="5D672149">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11.1pt;width:150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1JTtgIAAMA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Encabezado"/>
    </w:pPr>
    <w:r>
      <w:rPr>
        <w:noProof/>
        <w:lang w:val="es-ES" w:eastAsia="es-E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0AE6"/>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5355"/>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58CA"/>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3C19"/>
    <w:rsid w:val="009E7AA5"/>
    <w:rsid w:val="009E7E84"/>
    <w:rsid w:val="009F1630"/>
    <w:rsid w:val="00A00B68"/>
    <w:rsid w:val="00A01ECF"/>
    <w:rsid w:val="00A04811"/>
    <w:rsid w:val="00A04C7E"/>
    <w:rsid w:val="00A04F60"/>
    <w:rsid w:val="00A13B99"/>
    <w:rsid w:val="00A1571C"/>
    <w:rsid w:val="00A17BF8"/>
    <w:rsid w:val="00A21046"/>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65E"/>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9027EB"/>
  <w15:docId w15:val="{86334BC7-8997-4D2C-8502-5632AD91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vilidad@umh.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www.w3.org/XML/1998/namespace"/>
    <ds:schemaRef ds:uri="http://purl.org/dc/terms/"/>
    <ds:schemaRef ds:uri="http://purl.org/dc/elements/1.1/"/>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5e096da0-7658-45d2-ba1d-117eb64c3931"/>
    <ds:schemaRef ds:uri="0e52a87e-fa0e-4867-9149-5c43122db7fb"/>
  </ds:schemaRefs>
</ds:datastoreItem>
</file>

<file path=customXml/itemProps4.xml><?xml version="1.0" encoding="utf-8"?>
<ds:datastoreItem xmlns:ds="http://schemas.openxmlformats.org/officeDocument/2006/customXml" ds:itemID="{BF1B42CC-6782-4773-B42D-0A341ECF0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5</Pages>
  <Words>1075</Words>
  <Characters>5918</Characters>
  <Application>Microsoft Office Word</Application>
  <DocSecurity>0</DocSecurity>
  <Lines>49</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Candela Sempere, Monica</cp:lastModifiedBy>
  <cp:revision>2</cp:revision>
  <cp:lastPrinted>2015-04-10T09:51:00Z</cp:lastPrinted>
  <dcterms:created xsi:type="dcterms:W3CDTF">2022-01-19T09:24:00Z</dcterms:created>
  <dcterms:modified xsi:type="dcterms:W3CDTF">2022-01-19T09:24:00Z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