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7BA9" w14:textId="77777777" w:rsidR="004C3BD6" w:rsidRPr="005A44FE" w:rsidRDefault="004C3BD6" w:rsidP="003569A5">
      <w:pPr>
        <w:tabs>
          <w:tab w:val="left" w:pos="2260"/>
        </w:tabs>
        <w:spacing w:after="0"/>
        <w:rPr>
          <w:b/>
          <w:sz w:val="16"/>
          <w:szCs w:val="16"/>
          <w:lang w:val="en-GB"/>
        </w:rPr>
      </w:pPr>
    </w:p>
    <w:p w14:paraId="7782CE25" w14:textId="77777777" w:rsidR="008A1D43" w:rsidRDefault="003569A5" w:rsidP="003569A5">
      <w:pPr>
        <w:tabs>
          <w:tab w:val="left" w:pos="2093"/>
          <w:tab w:val="center" w:pos="5670"/>
        </w:tabs>
        <w:spacing w:after="0"/>
        <w:rPr>
          <w:b/>
          <w:lang w:val="en-GB"/>
        </w:rPr>
      </w:pPr>
      <w:r>
        <w:rPr>
          <w:b/>
          <w:lang w:val="en-GB"/>
        </w:rPr>
        <w:tab/>
      </w:r>
      <w:r>
        <w:rPr>
          <w:b/>
          <w:lang w:val="en-GB"/>
        </w:rPr>
        <w:tab/>
      </w:r>
      <w:r w:rsidR="0020204F">
        <w:rPr>
          <w:b/>
          <w:lang w:val="en-GB"/>
        </w:rPr>
        <w:t>CHANGES TO THE LEARNING AGREEMENT</w:t>
      </w:r>
    </w:p>
    <w:tbl>
      <w:tblPr>
        <w:tblW w:w="11056" w:type="dxa"/>
        <w:tblInd w:w="392" w:type="dxa"/>
        <w:tblLayout w:type="fixed"/>
        <w:tblLook w:val="04A0" w:firstRow="1" w:lastRow="0" w:firstColumn="1" w:lastColumn="0" w:noHBand="0" w:noVBand="1"/>
      </w:tblPr>
      <w:tblGrid>
        <w:gridCol w:w="986"/>
        <w:gridCol w:w="12"/>
        <w:gridCol w:w="1121"/>
        <w:gridCol w:w="26"/>
        <w:gridCol w:w="1682"/>
        <w:gridCol w:w="1276"/>
        <w:gridCol w:w="1276"/>
        <w:gridCol w:w="1275"/>
        <w:gridCol w:w="1239"/>
        <w:gridCol w:w="2163"/>
      </w:tblGrid>
      <w:tr w:rsidR="00360EC6" w:rsidRPr="002A00C3" w14:paraId="7210AECF" w14:textId="77777777" w:rsidTr="00015A8D">
        <w:trPr>
          <w:trHeight w:val="237"/>
        </w:trPr>
        <w:tc>
          <w:tcPr>
            <w:tcW w:w="998" w:type="dxa"/>
            <w:gridSpan w:val="2"/>
            <w:tcBorders>
              <w:top w:val="double" w:sz="6" w:space="0" w:color="auto"/>
              <w:left w:val="double" w:sz="6" w:space="0" w:color="auto"/>
              <w:right w:val="double" w:sz="6" w:space="0" w:color="auto"/>
            </w:tcBorders>
            <w:shd w:val="clear" w:color="auto" w:fill="auto"/>
            <w:vAlign w:val="center"/>
            <w:hideMark/>
          </w:tcPr>
          <w:p w14:paraId="702B53C8" w14:textId="77777777"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93A00B0" w14:textId="77777777"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p>
        </w:tc>
        <w:tc>
          <w:tcPr>
            <w:tcW w:w="114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1394278" w14:textId="77777777"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82" w:type="dxa"/>
            <w:tcBorders>
              <w:top w:val="double" w:sz="6" w:space="0" w:color="auto"/>
              <w:left w:val="nil"/>
              <w:bottom w:val="single" w:sz="8" w:space="0" w:color="auto"/>
              <w:right w:val="single" w:sz="8" w:space="0" w:color="auto"/>
            </w:tcBorders>
            <w:shd w:val="clear" w:color="auto" w:fill="auto"/>
            <w:noWrap/>
            <w:vAlign w:val="center"/>
            <w:hideMark/>
          </w:tcPr>
          <w:p w14:paraId="1CB7C9F7" w14:textId="77777777"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51CBD070" w14:textId="77777777"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13082C03" w14:textId="77777777"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3B8D21F7" w14:textId="77777777"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39" w:type="dxa"/>
            <w:tcBorders>
              <w:top w:val="double" w:sz="6" w:space="0" w:color="auto"/>
              <w:left w:val="nil"/>
              <w:bottom w:val="single" w:sz="8" w:space="0" w:color="auto"/>
              <w:right w:val="single" w:sz="8" w:space="0" w:color="auto"/>
            </w:tcBorders>
            <w:shd w:val="clear" w:color="auto" w:fill="auto"/>
            <w:noWrap/>
            <w:vAlign w:val="center"/>
            <w:hideMark/>
          </w:tcPr>
          <w:p w14:paraId="305CE762" w14:textId="77777777"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163" w:type="dxa"/>
            <w:tcBorders>
              <w:top w:val="double" w:sz="6" w:space="0" w:color="auto"/>
              <w:left w:val="nil"/>
              <w:bottom w:val="single" w:sz="8" w:space="0" w:color="auto"/>
              <w:right w:val="double" w:sz="6" w:space="0" w:color="auto"/>
            </w:tcBorders>
            <w:shd w:val="clear" w:color="auto" w:fill="auto"/>
            <w:vAlign w:val="center"/>
            <w:hideMark/>
          </w:tcPr>
          <w:p w14:paraId="77256E98" w14:textId="77777777"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p>
        </w:tc>
      </w:tr>
      <w:tr w:rsidR="00360EC6" w:rsidRPr="00BF7846" w14:paraId="71B1799A" w14:textId="77777777" w:rsidTr="008B4775">
        <w:trPr>
          <w:trHeight w:val="237"/>
        </w:trPr>
        <w:tc>
          <w:tcPr>
            <w:tcW w:w="998" w:type="dxa"/>
            <w:gridSpan w:val="2"/>
            <w:tcBorders>
              <w:top w:val="double" w:sz="6" w:space="0" w:color="auto"/>
              <w:left w:val="double" w:sz="6" w:space="0" w:color="auto"/>
              <w:right w:val="double" w:sz="6" w:space="0" w:color="auto"/>
            </w:tcBorders>
            <w:shd w:val="clear" w:color="auto" w:fill="auto"/>
            <w:vAlign w:val="bottom"/>
            <w:hideMark/>
          </w:tcPr>
          <w:p w14:paraId="050F2321" w14:textId="77777777" w:rsidR="00360EC6" w:rsidRPr="00360EC6" w:rsidRDefault="00360EC6" w:rsidP="00360EC6">
            <w:pPr>
              <w:spacing w:after="0" w:line="240" w:lineRule="auto"/>
              <w:jc w:val="center"/>
              <w:rPr>
                <w:rFonts w:ascii="Calibri" w:eastAsia="Times New Roman" w:hAnsi="Calibri" w:cs="Times New Roman"/>
                <w:b/>
                <w:bCs/>
                <w:color w:val="000000"/>
                <w:sz w:val="16"/>
                <w:szCs w:val="16"/>
                <w:lang w:val="en-GB" w:eastAsia="en-GB"/>
              </w:rPr>
            </w:pPr>
          </w:p>
        </w:tc>
        <w:tc>
          <w:tcPr>
            <w:tcW w:w="114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163170A" w14:textId="69561B0C" w:rsidR="00360EC6" w:rsidRPr="00360EC6" w:rsidRDefault="00360EC6" w:rsidP="00A24C92">
            <w:pPr>
              <w:spacing w:after="0" w:line="240" w:lineRule="auto"/>
              <w:rPr>
                <w:rFonts w:ascii="Calibri" w:eastAsia="Times New Roman" w:hAnsi="Calibri" w:cs="Times New Roman"/>
                <w:b/>
                <w:bCs/>
                <w:color w:val="000000"/>
                <w:sz w:val="16"/>
                <w:szCs w:val="16"/>
                <w:lang w:val="en-GB" w:eastAsia="en-GB"/>
              </w:rPr>
            </w:pPr>
          </w:p>
        </w:tc>
        <w:tc>
          <w:tcPr>
            <w:tcW w:w="1682" w:type="dxa"/>
            <w:tcBorders>
              <w:top w:val="double" w:sz="6" w:space="0" w:color="auto"/>
              <w:left w:val="nil"/>
              <w:bottom w:val="single" w:sz="8" w:space="0" w:color="auto"/>
              <w:right w:val="single" w:sz="8" w:space="0" w:color="auto"/>
            </w:tcBorders>
            <w:shd w:val="clear" w:color="auto" w:fill="auto"/>
            <w:noWrap/>
            <w:vAlign w:val="bottom"/>
            <w:hideMark/>
          </w:tcPr>
          <w:p w14:paraId="6177C4CE" w14:textId="7DCBA835" w:rsidR="00360EC6" w:rsidRPr="00360EC6" w:rsidRDefault="00360EC6" w:rsidP="00A24C92">
            <w:pPr>
              <w:spacing w:after="0" w:line="240" w:lineRule="auto"/>
              <w:rPr>
                <w:rFonts w:ascii="Calibri" w:eastAsia="Times New Roman" w:hAnsi="Calibri" w:cs="Times New Roman"/>
                <w:b/>
                <w:bCs/>
                <w:color w:val="000000"/>
                <w:sz w:val="16"/>
                <w:szCs w:val="16"/>
                <w:lang w:val="en-GB" w:eastAsia="en-GB"/>
              </w:rPr>
            </w:pP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AC5FB6F" w14:textId="6CB00B5B" w:rsidR="00360EC6" w:rsidRPr="00360EC6" w:rsidRDefault="00360EC6" w:rsidP="00A24C92">
            <w:pPr>
              <w:spacing w:after="0" w:line="240" w:lineRule="auto"/>
              <w:rPr>
                <w:rFonts w:ascii="Calibri" w:eastAsia="Times New Roman" w:hAnsi="Calibri" w:cs="Times New Roman"/>
                <w:b/>
                <w:bCs/>
                <w:color w:val="000000"/>
                <w:sz w:val="16"/>
                <w:szCs w:val="16"/>
                <w:lang w:val="en-GB" w:eastAsia="en-GB"/>
              </w:rPr>
            </w:pP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4BC10B" w14:textId="27C874D0" w:rsidR="00360EC6" w:rsidRPr="00360EC6" w:rsidRDefault="00360EC6" w:rsidP="00A24C92">
            <w:pPr>
              <w:spacing w:after="0" w:line="240" w:lineRule="auto"/>
              <w:rPr>
                <w:rFonts w:ascii="Calibri" w:eastAsia="Times New Roman" w:hAnsi="Calibri" w:cs="Times New Roman"/>
                <w:b/>
                <w:bCs/>
                <w:color w:val="000000"/>
                <w:sz w:val="16"/>
                <w:szCs w:val="16"/>
                <w:lang w:val="en-GB" w:eastAsia="en-GB"/>
              </w:rPr>
            </w:pP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7D39962A" w14:textId="1D7E8065" w:rsidR="00360EC6" w:rsidRPr="00360EC6" w:rsidRDefault="00A33E08" w:rsidP="00B27D7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w:t>
            </w:r>
          </w:p>
        </w:tc>
        <w:tc>
          <w:tcPr>
            <w:tcW w:w="1239" w:type="dxa"/>
            <w:tcBorders>
              <w:top w:val="double" w:sz="6" w:space="0" w:color="auto"/>
              <w:left w:val="nil"/>
              <w:bottom w:val="single" w:sz="8" w:space="0" w:color="auto"/>
              <w:right w:val="single" w:sz="8" w:space="0" w:color="auto"/>
            </w:tcBorders>
            <w:shd w:val="clear" w:color="auto" w:fill="auto"/>
            <w:noWrap/>
            <w:vAlign w:val="bottom"/>
          </w:tcPr>
          <w:p w14:paraId="2542BAED" w14:textId="294F3C79" w:rsidR="00F66CFD" w:rsidRPr="00360EC6" w:rsidRDefault="00F66CFD" w:rsidP="00865DDB">
            <w:pPr>
              <w:spacing w:after="0" w:line="240" w:lineRule="auto"/>
              <w:rPr>
                <w:rFonts w:ascii="Calibri" w:eastAsia="Times New Roman" w:hAnsi="Calibri" w:cs="Times New Roman"/>
                <w:b/>
                <w:bCs/>
                <w:color w:val="000000"/>
                <w:sz w:val="16"/>
                <w:szCs w:val="16"/>
                <w:lang w:val="en-GB" w:eastAsia="en-GB"/>
              </w:rPr>
            </w:pPr>
          </w:p>
        </w:tc>
        <w:tc>
          <w:tcPr>
            <w:tcW w:w="2163" w:type="dxa"/>
            <w:tcBorders>
              <w:top w:val="double" w:sz="6" w:space="0" w:color="auto"/>
              <w:left w:val="nil"/>
              <w:bottom w:val="single" w:sz="8" w:space="0" w:color="auto"/>
              <w:right w:val="double" w:sz="6" w:space="0" w:color="auto"/>
            </w:tcBorders>
            <w:shd w:val="clear" w:color="auto" w:fill="auto"/>
            <w:vAlign w:val="bottom"/>
            <w:hideMark/>
          </w:tcPr>
          <w:p w14:paraId="59B9C3A2" w14:textId="2261E662" w:rsidR="005C4122" w:rsidRDefault="005C4122" w:rsidP="00B27D73">
            <w:pPr>
              <w:spacing w:after="0" w:line="240" w:lineRule="auto"/>
              <w:jc w:val="center"/>
              <w:rPr>
                <w:rFonts w:ascii="Calibri" w:eastAsia="Times New Roman" w:hAnsi="Calibri" w:cs="Times New Roman"/>
                <w:b/>
                <w:bCs/>
                <w:color w:val="000000"/>
                <w:sz w:val="16"/>
                <w:szCs w:val="16"/>
                <w:lang w:val="en-GB" w:eastAsia="en-GB"/>
              </w:rPr>
            </w:pPr>
          </w:p>
          <w:p w14:paraId="0C09DEB5" w14:textId="4CE82CB6" w:rsidR="005C4122" w:rsidRPr="00360EC6" w:rsidRDefault="005C4122" w:rsidP="00B27D73">
            <w:pPr>
              <w:spacing w:after="0" w:line="240" w:lineRule="auto"/>
              <w:jc w:val="center"/>
              <w:rPr>
                <w:rFonts w:ascii="Calibri" w:eastAsia="Times New Roman" w:hAnsi="Calibri" w:cs="Times New Roman"/>
                <w:b/>
                <w:bCs/>
                <w:color w:val="000000"/>
                <w:sz w:val="16"/>
                <w:szCs w:val="16"/>
                <w:lang w:val="en-GB" w:eastAsia="en-GB"/>
              </w:rPr>
            </w:pPr>
          </w:p>
        </w:tc>
      </w:tr>
      <w:tr w:rsidR="00360EC6" w:rsidRPr="002A00C3" w14:paraId="5B861127" w14:textId="77777777" w:rsidTr="00015A8D">
        <w:trPr>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092FD76" w14:textId="77777777"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2125CB9" w14:textId="77777777"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57C22A2" w14:textId="77777777"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gridSpan w:val="2"/>
            <w:tcBorders>
              <w:top w:val="double" w:sz="6" w:space="0" w:color="auto"/>
              <w:left w:val="nil"/>
              <w:bottom w:val="single" w:sz="8" w:space="0" w:color="auto"/>
              <w:right w:val="single" w:sz="8" w:space="0" w:color="auto"/>
            </w:tcBorders>
            <w:shd w:val="clear" w:color="auto" w:fill="auto"/>
            <w:noWrap/>
            <w:vAlign w:val="bottom"/>
            <w:hideMark/>
          </w:tcPr>
          <w:p w14:paraId="3649A39A" w14:textId="77777777"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2162370" w14:textId="77777777"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1"/>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65A4704" w14:textId="77777777"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306361A9" w14:textId="77777777"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2"/>
            <w:tcBorders>
              <w:top w:val="double" w:sz="6" w:space="0" w:color="auto"/>
              <w:left w:val="nil"/>
              <w:bottom w:val="single" w:sz="8" w:space="0" w:color="auto"/>
              <w:right w:val="double" w:sz="6" w:space="0" w:color="auto"/>
            </w:tcBorders>
            <w:shd w:val="clear" w:color="auto" w:fill="auto"/>
            <w:vAlign w:val="bottom"/>
            <w:hideMark/>
          </w:tcPr>
          <w:p w14:paraId="6FA657E0" w14:textId="77777777"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2"/>
            </w:r>
            <w:r w:rsidRPr="002A00C3">
              <w:rPr>
                <w:rFonts w:ascii="Calibri" w:eastAsia="Times New Roman" w:hAnsi="Calibri" w:cs="Times New Roman"/>
                <w:b/>
                <w:bCs/>
                <w:color w:val="000000"/>
                <w:sz w:val="16"/>
                <w:szCs w:val="16"/>
                <w:lang w:val="en-GB" w:eastAsia="en-GB"/>
              </w:rPr>
              <w:t>; email; phone</w:t>
            </w:r>
          </w:p>
        </w:tc>
      </w:tr>
      <w:tr w:rsidR="00360EC6" w:rsidRPr="005925F3" w14:paraId="02476B6A" w14:textId="77777777" w:rsidTr="00015A8D">
        <w:trPr>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414CEAD9" w14:textId="77777777" w:rsidR="00360EC6" w:rsidRPr="002A00C3" w:rsidRDefault="00360EC6" w:rsidP="00360EC6">
            <w:pPr>
              <w:spacing w:after="0" w:line="240" w:lineRule="auto"/>
              <w:jc w:val="center"/>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3EDA4CF7" w14:textId="77777777" w:rsidR="00360EC6" w:rsidRPr="002A00C3" w:rsidRDefault="00360EC6" w:rsidP="00B27D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Miguel Hernandez University</w:t>
            </w:r>
          </w:p>
        </w:tc>
        <w:tc>
          <w:tcPr>
            <w:tcW w:w="1708" w:type="dxa"/>
            <w:gridSpan w:val="2"/>
            <w:tcBorders>
              <w:top w:val="single" w:sz="8" w:space="0" w:color="auto"/>
              <w:left w:val="nil"/>
              <w:bottom w:val="double" w:sz="6" w:space="0" w:color="auto"/>
              <w:right w:val="single" w:sz="8" w:space="0" w:color="auto"/>
            </w:tcBorders>
            <w:shd w:val="clear" w:color="auto" w:fill="auto"/>
            <w:noWrap/>
            <w:vAlign w:val="center"/>
            <w:hideMark/>
          </w:tcPr>
          <w:p w14:paraId="57C77A2B" w14:textId="77777777" w:rsidR="00360EC6" w:rsidRPr="002A00C3" w:rsidRDefault="00360EC6" w:rsidP="00B27D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Service</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1AA6A6AE" w14:textId="77777777" w:rsidR="00360EC6" w:rsidRPr="002A00C3" w:rsidRDefault="00360EC6" w:rsidP="00B27D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ELCHE 01</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065519A3" w14:textId="77777777" w:rsidR="00360EC6" w:rsidRPr="005925F3" w:rsidRDefault="00360EC6" w:rsidP="00015A8D">
            <w:pPr>
              <w:spacing w:after="0" w:line="240" w:lineRule="auto"/>
              <w:ind w:left="-108"/>
              <w:jc w:val="center"/>
              <w:rPr>
                <w:rFonts w:ascii="Calibri" w:eastAsia="Times New Roman" w:hAnsi="Calibri" w:cs="Times New Roman"/>
                <w:color w:val="000000"/>
                <w:sz w:val="16"/>
                <w:szCs w:val="16"/>
                <w:lang w:val="es-ES" w:eastAsia="en-GB"/>
              </w:rPr>
            </w:pPr>
            <w:r w:rsidRPr="008A03DA">
              <w:rPr>
                <w:rFonts w:ascii="Calibri" w:eastAsia="Times New Roman" w:hAnsi="Calibri" w:cs="Times New Roman"/>
                <w:color w:val="000000"/>
                <w:sz w:val="16"/>
                <w:szCs w:val="16"/>
                <w:lang w:val="es-ES" w:eastAsia="en-GB"/>
              </w:rPr>
              <w:t xml:space="preserve">Avda. </w:t>
            </w:r>
            <w:r w:rsidR="00015A8D">
              <w:rPr>
                <w:rFonts w:ascii="Calibri" w:eastAsia="Times New Roman" w:hAnsi="Calibri" w:cs="Times New Roman"/>
                <w:color w:val="000000"/>
                <w:sz w:val="16"/>
                <w:szCs w:val="16"/>
                <w:lang w:val="es-ES" w:eastAsia="en-GB"/>
              </w:rPr>
              <w:t>Universidad, s/n. Edificio La Galia</w:t>
            </w:r>
            <w:r w:rsidRPr="005925F3">
              <w:rPr>
                <w:rFonts w:ascii="Calibri" w:eastAsia="Times New Roman" w:hAnsi="Calibri" w:cs="Times New Roman"/>
                <w:color w:val="000000"/>
                <w:sz w:val="16"/>
                <w:szCs w:val="16"/>
                <w:lang w:val="es-ES" w:eastAsia="en-GB"/>
              </w:rPr>
              <w:t xml:space="preserve"> 03202 Elche (Alicante) </w:t>
            </w:r>
            <w:proofErr w:type="spellStart"/>
            <w:r w:rsidRPr="005925F3">
              <w:rPr>
                <w:rFonts w:ascii="Calibri" w:eastAsia="Times New Roman" w:hAnsi="Calibri" w:cs="Times New Roman"/>
                <w:color w:val="000000"/>
                <w:sz w:val="16"/>
                <w:szCs w:val="16"/>
                <w:lang w:val="es-ES" w:eastAsia="en-GB"/>
              </w:rPr>
              <w:t>Spain</w:t>
            </w:r>
            <w:proofErr w:type="spellEnd"/>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09C52D14" w14:textId="77777777" w:rsidR="00360EC6" w:rsidRPr="002A00C3" w:rsidRDefault="00360EC6" w:rsidP="00B27D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402" w:type="dxa"/>
            <w:gridSpan w:val="2"/>
            <w:tcBorders>
              <w:top w:val="single" w:sz="8" w:space="0" w:color="auto"/>
              <w:left w:val="nil"/>
              <w:bottom w:val="double" w:sz="6" w:space="0" w:color="auto"/>
              <w:right w:val="double" w:sz="6" w:space="0" w:color="auto"/>
            </w:tcBorders>
            <w:shd w:val="clear" w:color="auto" w:fill="auto"/>
            <w:noWrap/>
            <w:vAlign w:val="center"/>
            <w:hideMark/>
          </w:tcPr>
          <w:p w14:paraId="6C5F07D8" w14:textId="77777777" w:rsidR="00360EC6" w:rsidRDefault="00360EC6" w:rsidP="00B27D73">
            <w:pPr>
              <w:spacing w:after="0" w:line="240" w:lineRule="auto"/>
              <w:jc w:val="center"/>
              <w:rPr>
                <w:rFonts w:ascii="Calibri" w:eastAsia="Times New Roman" w:hAnsi="Calibri" w:cs="Times New Roman"/>
                <w:color w:val="000000"/>
                <w:sz w:val="16"/>
                <w:szCs w:val="16"/>
                <w:lang w:val="es-ES" w:eastAsia="en-GB"/>
              </w:rPr>
            </w:pPr>
            <w:r w:rsidRPr="005925F3">
              <w:rPr>
                <w:rFonts w:ascii="Calibri" w:eastAsia="Times New Roman" w:hAnsi="Calibri" w:cs="Times New Roman"/>
                <w:color w:val="000000"/>
                <w:sz w:val="16"/>
                <w:szCs w:val="16"/>
                <w:lang w:val="es-ES" w:eastAsia="en-GB"/>
              </w:rPr>
              <w:t>Inmaculada Blaya Salvador</w:t>
            </w:r>
          </w:p>
          <w:p w14:paraId="14BCD06C" w14:textId="77777777" w:rsidR="00360EC6" w:rsidRDefault="00360EC6" w:rsidP="00B27D73">
            <w:pPr>
              <w:spacing w:after="0" w:line="240" w:lineRule="auto"/>
              <w:jc w:val="center"/>
              <w:rPr>
                <w:rFonts w:ascii="Calibri" w:eastAsia="Times New Roman" w:hAnsi="Calibri" w:cs="Times New Roman"/>
                <w:color w:val="000000"/>
                <w:sz w:val="16"/>
                <w:szCs w:val="16"/>
                <w:lang w:val="es-ES" w:eastAsia="en-GB"/>
              </w:rPr>
            </w:pPr>
            <w:r w:rsidRPr="005925F3">
              <w:rPr>
                <w:rFonts w:ascii="Calibri" w:eastAsia="Times New Roman" w:hAnsi="Calibri" w:cs="Times New Roman"/>
                <w:color w:val="000000"/>
                <w:sz w:val="16"/>
                <w:szCs w:val="16"/>
                <w:lang w:val="es-ES" w:eastAsia="en-GB"/>
              </w:rPr>
              <w:t xml:space="preserve"> Director </w:t>
            </w:r>
            <w:proofErr w:type="spellStart"/>
            <w:r w:rsidRPr="005925F3">
              <w:rPr>
                <w:rFonts w:ascii="Calibri" w:eastAsia="Times New Roman" w:hAnsi="Calibri" w:cs="Times New Roman"/>
                <w:color w:val="000000"/>
                <w:sz w:val="16"/>
                <w:szCs w:val="16"/>
                <w:lang w:val="es-ES" w:eastAsia="en-GB"/>
              </w:rPr>
              <w:t>of</w:t>
            </w:r>
            <w:proofErr w:type="spellEnd"/>
            <w:r w:rsidRPr="005925F3">
              <w:rPr>
                <w:rFonts w:ascii="Calibri" w:eastAsia="Times New Roman" w:hAnsi="Calibri" w:cs="Times New Roman"/>
                <w:color w:val="000000"/>
                <w:sz w:val="16"/>
                <w:szCs w:val="16"/>
                <w:lang w:val="es-ES" w:eastAsia="en-GB"/>
              </w:rPr>
              <w:t xml:space="preserve"> International </w:t>
            </w:r>
            <w:proofErr w:type="spellStart"/>
            <w:r w:rsidRPr="005925F3">
              <w:rPr>
                <w:rFonts w:ascii="Calibri" w:eastAsia="Times New Roman" w:hAnsi="Calibri" w:cs="Times New Roman"/>
                <w:color w:val="000000"/>
                <w:sz w:val="16"/>
                <w:szCs w:val="16"/>
                <w:lang w:val="es-ES" w:eastAsia="en-GB"/>
              </w:rPr>
              <w:t>Rela</w:t>
            </w:r>
            <w:r>
              <w:rPr>
                <w:rFonts w:ascii="Calibri" w:eastAsia="Times New Roman" w:hAnsi="Calibri" w:cs="Times New Roman"/>
                <w:color w:val="000000"/>
                <w:sz w:val="16"/>
                <w:szCs w:val="16"/>
                <w:lang w:val="es-ES" w:eastAsia="en-GB"/>
              </w:rPr>
              <w:t>t</w:t>
            </w:r>
            <w:r w:rsidRPr="005925F3">
              <w:rPr>
                <w:rFonts w:ascii="Calibri" w:eastAsia="Times New Roman" w:hAnsi="Calibri" w:cs="Times New Roman"/>
                <w:color w:val="000000"/>
                <w:sz w:val="16"/>
                <w:szCs w:val="16"/>
                <w:lang w:val="es-ES" w:eastAsia="en-GB"/>
              </w:rPr>
              <w:t>ions</w:t>
            </w:r>
            <w:proofErr w:type="spellEnd"/>
            <w:r w:rsidRPr="005925F3">
              <w:rPr>
                <w:rFonts w:ascii="Calibri" w:eastAsia="Times New Roman" w:hAnsi="Calibri" w:cs="Times New Roman"/>
                <w:color w:val="000000"/>
                <w:sz w:val="16"/>
                <w:szCs w:val="16"/>
                <w:lang w:val="es-ES" w:eastAsia="en-GB"/>
              </w:rPr>
              <w:t xml:space="preserve"> </w:t>
            </w:r>
            <w:proofErr w:type="spellStart"/>
            <w:r w:rsidRPr="005925F3">
              <w:rPr>
                <w:rFonts w:ascii="Calibri" w:eastAsia="Times New Roman" w:hAnsi="Calibri" w:cs="Times New Roman"/>
                <w:color w:val="000000"/>
                <w:sz w:val="16"/>
                <w:szCs w:val="16"/>
                <w:lang w:val="es-ES" w:eastAsia="en-GB"/>
              </w:rPr>
              <w:t>Service</w:t>
            </w:r>
            <w:proofErr w:type="spellEnd"/>
          </w:p>
          <w:p w14:paraId="2A9488E4" w14:textId="77777777" w:rsidR="00360EC6" w:rsidRPr="005925F3" w:rsidRDefault="00360EC6" w:rsidP="00B27D73">
            <w:pPr>
              <w:spacing w:after="0" w:line="240" w:lineRule="auto"/>
              <w:jc w:val="center"/>
              <w:rPr>
                <w:rFonts w:ascii="Calibri" w:eastAsia="Times New Roman" w:hAnsi="Calibri" w:cs="Times New Roman"/>
                <w:color w:val="000000"/>
                <w:sz w:val="16"/>
                <w:szCs w:val="16"/>
                <w:lang w:val="en-US" w:eastAsia="en-GB"/>
              </w:rPr>
            </w:pPr>
            <w:r w:rsidRPr="005925F3">
              <w:rPr>
                <w:rFonts w:ascii="Calibri" w:eastAsia="Times New Roman" w:hAnsi="Calibri" w:cs="Times New Roman"/>
                <w:color w:val="000000"/>
                <w:sz w:val="16"/>
                <w:szCs w:val="16"/>
                <w:lang w:val="en-US" w:eastAsia="en-GB"/>
              </w:rPr>
              <w:t xml:space="preserve">Email: </w:t>
            </w:r>
            <w:hyperlink r:id="rId11" w:history="1">
              <w:r w:rsidRPr="005925F3">
                <w:rPr>
                  <w:rStyle w:val="Hipervnculo"/>
                  <w:rFonts w:ascii="Calibri" w:eastAsia="Times New Roman" w:hAnsi="Calibri" w:cs="Times New Roman"/>
                  <w:sz w:val="16"/>
                  <w:szCs w:val="16"/>
                  <w:lang w:val="en-US" w:eastAsia="en-GB"/>
                </w:rPr>
                <w:t>movilidad@umh.es</w:t>
              </w:r>
            </w:hyperlink>
          </w:p>
          <w:p w14:paraId="1F545B83" w14:textId="77777777" w:rsidR="00360EC6" w:rsidRPr="005925F3" w:rsidRDefault="00360EC6" w:rsidP="00B27D73">
            <w:pPr>
              <w:spacing w:after="0" w:line="240" w:lineRule="auto"/>
              <w:jc w:val="center"/>
              <w:rPr>
                <w:rFonts w:ascii="Calibri" w:eastAsia="Times New Roman" w:hAnsi="Calibri" w:cs="Times New Roman"/>
                <w:color w:val="000000"/>
                <w:sz w:val="16"/>
                <w:szCs w:val="16"/>
                <w:lang w:val="en-US" w:eastAsia="en-GB"/>
              </w:rPr>
            </w:pPr>
            <w:r w:rsidRPr="005925F3">
              <w:rPr>
                <w:rFonts w:ascii="Calibri" w:eastAsia="Times New Roman" w:hAnsi="Calibri" w:cs="Times New Roman"/>
                <w:color w:val="000000"/>
                <w:sz w:val="16"/>
                <w:szCs w:val="16"/>
                <w:lang w:val="en-US" w:eastAsia="en-GB"/>
              </w:rPr>
              <w:t>Phone: +34 96 665 87 10</w:t>
            </w:r>
          </w:p>
        </w:tc>
      </w:tr>
      <w:tr w:rsidR="00360EC6" w:rsidRPr="002A00C3" w14:paraId="365781E3" w14:textId="77777777" w:rsidTr="00015A8D">
        <w:trPr>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08F0652D" w14:textId="77777777"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09663483" w14:textId="77777777"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0F942CC" w14:textId="77777777"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gridSpan w:val="2"/>
            <w:tcBorders>
              <w:top w:val="double" w:sz="6" w:space="0" w:color="auto"/>
              <w:left w:val="nil"/>
              <w:bottom w:val="single" w:sz="8" w:space="0" w:color="auto"/>
              <w:right w:val="single" w:sz="8" w:space="0" w:color="auto"/>
            </w:tcBorders>
            <w:shd w:val="clear" w:color="auto" w:fill="auto"/>
            <w:noWrap/>
            <w:vAlign w:val="bottom"/>
            <w:hideMark/>
          </w:tcPr>
          <w:p w14:paraId="6584660D" w14:textId="77777777"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34BE0C8" w14:textId="77777777"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w:t>
            </w:r>
            <w:proofErr w:type="gramStart"/>
            <w:r w:rsidRPr="002A00C3">
              <w:rPr>
                <w:rFonts w:ascii="Calibri" w:eastAsia="Times New Roman" w:hAnsi="Calibri" w:cs="Times New Roman"/>
                <w:b/>
                <w:bCs/>
                <w:color w:val="000000"/>
                <w:sz w:val="16"/>
                <w:szCs w:val="16"/>
                <w:lang w:val="en-GB" w:eastAsia="en-GB"/>
              </w:rPr>
              <w:t>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roofErr w:type="gramEnd"/>
            <w:r w:rsidRPr="002A00C3">
              <w:rPr>
                <w:rFonts w:ascii="Calibri" w:eastAsia="Times New Roman" w:hAnsi="Calibri" w:cs="Times New Roman"/>
                <w:b/>
                <w:bCs/>
                <w:color w:val="000000"/>
                <w:sz w:val="16"/>
                <w:szCs w:val="16"/>
                <w:lang w:val="en-GB" w:eastAsia="en-GB"/>
              </w:rPr>
              <w:t>if applicable)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FB2D40" w14:textId="77777777"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2F03CCDD" w14:textId="77777777"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2"/>
            <w:tcBorders>
              <w:top w:val="double" w:sz="6" w:space="0" w:color="auto"/>
              <w:left w:val="nil"/>
              <w:bottom w:val="single" w:sz="8" w:space="0" w:color="auto"/>
              <w:right w:val="double" w:sz="6" w:space="0" w:color="auto"/>
            </w:tcBorders>
            <w:shd w:val="clear" w:color="auto" w:fill="auto"/>
            <w:vAlign w:val="bottom"/>
            <w:hideMark/>
          </w:tcPr>
          <w:p w14:paraId="3FD7013E" w14:textId="77777777"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60EC6" w:rsidRPr="00825D11" w14:paraId="33465B42" w14:textId="77777777" w:rsidTr="00015A8D">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561EBD8D" w14:textId="77777777" w:rsidR="00360EC6" w:rsidRPr="002A00C3" w:rsidRDefault="00360EC6" w:rsidP="00B27D73">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tcPr>
          <w:p w14:paraId="745AAD20" w14:textId="6F60CAA1" w:rsidR="00360EC6" w:rsidRDefault="00360EC6" w:rsidP="00A24C92">
            <w:pPr>
              <w:spacing w:after="0" w:line="240" w:lineRule="auto"/>
              <w:rPr>
                <w:rFonts w:ascii="Calibri" w:eastAsia="Times New Roman" w:hAnsi="Calibri" w:cs="Times New Roman"/>
                <w:color w:val="000000"/>
                <w:sz w:val="16"/>
                <w:szCs w:val="16"/>
                <w:lang w:val="en-GB" w:eastAsia="en-GB"/>
              </w:rPr>
            </w:pPr>
          </w:p>
          <w:p w14:paraId="5EEF9A97" w14:textId="77777777" w:rsidR="009A43E7" w:rsidRDefault="009A43E7" w:rsidP="009A43E7">
            <w:pPr>
              <w:spacing w:after="0" w:line="240" w:lineRule="auto"/>
              <w:jc w:val="center"/>
              <w:rPr>
                <w:color w:val="000000"/>
                <w:sz w:val="16"/>
                <w:szCs w:val="16"/>
              </w:rPr>
            </w:pPr>
          </w:p>
          <w:p w14:paraId="3A496B85" w14:textId="77777777" w:rsidR="00360EC6" w:rsidRPr="002A00C3" w:rsidRDefault="00360EC6" w:rsidP="00B27D73">
            <w:pPr>
              <w:spacing w:after="0" w:line="240" w:lineRule="auto"/>
              <w:jc w:val="center"/>
              <w:rPr>
                <w:rFonts w:ascii="Calibri" w:eastAsia="Times New Roman" w:hAnsi="Calibri" w:cs="Times New Roman"/>
                <w:color w:val="000000"/>
                <w:sz w:val="16"/>
                <w:szCs w:val="16"/>
                <w:lang w:val="en-GB"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tcPr>
          <w:p w14:paraId="2DAE9BC5" w14:textId="02082540" w:rsidR="00360EC6" w:rsidRPr="002A00C3" w:rsidRDefault="00360EC6" w:rsidP="00B27D7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1E9A8EDD" w14:textId="2A7151A9" w:rsidR="00360EC6" w:rsidRPr="002A00C3" w:rsidRDefault="00360EC6" w:rsidP="00A24C92">
            <w:pPr>
              <w:spacing w:after="0" w:line="240" w:lineRule="auto"/>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2A6773E7" w14:textId="759CF9A3" w:rsidR="00360EC6" w:rsidRPr="00BF7846" w:rsidRDefault="00360EC6" w:rsidP="009A43E7">
            <w:pPr>
              <w:spacing w:after="0" w:line="240" w:lineRule="auto"/>
              <w:jc w:val="center"/>
              <w:rPr>
                <w:rFonts w:ascii="Calibri" w:eastAsia="Times New Roman" w:hAnsi="Calibri" w:cs="Times New Roman"/>
                <w:color w:val="000000"/>
                <w:sz w:val="16"/>
                <w:szCs w:val="16"/>
                <w:lang w:val="en-US"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5DD6208F" w14:textId="3612C9E3" w:rsidR="00360EC6" w:rsidRPr="002A00C3" w:rsidRDefault="00360EC6" w:rsidP="00A24C92">
            <w:pPr>
              <w:spacing w:after="0" w:line="240" w:lineRule="auto"/>
              <w:rPr>
                <w:rFonts w:ascii="Calibri" w:eastAsia="Times New Roman" w:hAnsi="Calibri" w:cs="Times New Roman"/>
                <w:color w:val="000000"/>
                <w:sz w:val="16"/>
                <w:szCs w:val="16"/>
                <w:lang w:val="en-GB" w:eastAsia="en-GB"/>
              </w:rPr>
            </w:pPr>
          </w:p>
        </w:tc>
        <w:tc>
          <w:tcPr>
            <w:tcW w:w="3402" w:type="dxa"/>
            <w:gridSpan w:val="2"/>
            <w:tcBorders>
              <w:top w:val="single" w:sz="8" w:space="0" w:color="auto"/>
              <w:left w:val="nil"/>
              <w:bottom w:val="double" w:sz="6" w:space="0" w:color="auto"/>
              <w:right w:val="double" w:sz="6" w:space="0" w:color="auto"/>
            </w:tcBorders>
            <w:shd w:val="clear" w:color="auto" w:fill="auto"/>
            <w:noWrap/>
            <w:vAlign w:val="bottom"/>
          </w:tcPr>
          <w:p w14:paraId="7AABFE43" w14:textId="326066AD" w:rsidR="00360EC6" w:rsidRPr="00825D11" w:rsidRDefault="00360EC6" w:rsidP="009A43E7">
            <w:pPr>
              <w:spacing w:after="0" w:line="240" w:lineRule="auto"/>
              <w:jc w:val="center"/>
              <w:rPr>
                <w:rFonts w:ascii="Calibri" w:eastAsia="Times New Roman" w:hAnsi="Calibri" w:cs="Times New Roman"/>
                <w:color w:val="000000"/>
                <w:sz w:val="16"/>
                <w:szCs w:val="16"/>
                <w:lang w:eastAsia="en-GB"/>
              </w:rPr>
            </w:pPr>
          </w:p>
        </w:tc>
      </w:tr>
      <w:tr w:rsidR="00360EC6" w:rsidRPr="002A00C3" w14:paraId="69904F1D" w14:textId="77777777" w:rsidTr="00360EC6">
        <w:trPr>
          <w:trHeight w:val="135"/>
        </w:trPr>
        <w:tc>
          <w:tcPr>
            <w:tcW w:w="11056" w:type="dxa"/>
            <w:gridSpan w:val="10"/>
            <w:tcBorders>
              <w:top w:val="double" w:sz="6" w:space="0" w:color="auto"/>
              <w:left w:val="nil"/>
              <w:bottom w:val="nil"/>
              <w:right w:val="nil"/>
            </w:tcBorders>
            <w:shd w:val="clear" w:color="auto" w:fill="auto"/>
            <w:noWrap/>
            <w:vAlign w:val="bottom"/>
            <w:hideMark/>
          </w:tcPr>
          <w:p w14:paraId="2D27C3D3" w14:textId="77777777" w:rsidR="00360EC6" w:rsidRPr="002A00C3" w:rsidRDefault="00360EC6" w:rsidP="00360EC6">
            <w:pPr>
              <w:spacing w:after="0" w:line="240" w:lineRule="auto"/>
              <w:rPr>
                <w:rFonts w:ascii="Calibri" w:eastAsia="Times New Roman" w:hAnsi="Calibri" w:cs="Times New Roman"/>
                <w:color w:val="000000"/>
                <w:sz w:val="16"/>
                <w:szCs w:val="16"/>
                <w:lang w:val="en-GB" w:eastAsia="en-GB"/>
              </w:rPr>
            </w:pPr>
          </w:p>
        </w:tc>
      </w:tr>
    </w:tbl>
    <w:p w14:paraId="60380717" w14:textId="77777777" w:rsidR="00360EC6" w:rsidRPr="002A00C3" w:rsidRDefault="00360EC6"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2DFAC620"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074EB59"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0075A80D"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3CBCB1B8"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777E1B64" w14:textId="77777777" w:rsidTr="007A7AB7">
        <w:trPr>
          <w:trHeight w:val="677"/>
        </w:trPr>
        <w:tc>
          <w:tcPr>
            <w:tcW w:w="1002" w:type="dxa"/>
            <w:tcBorders>
              <w:top w:val="nil"/>
              <w:left w:val="double" w:sz="6" w:space="0" w:color="auto"/>
              <w:bottom w:val="single" w:sz="4" w:space="0" w:color="auto"/>
              <w:right w:val="single" w:sz="8" w:space="0" w:color="auto"/>
            </w:tcBorders>
            <w:shd w:val="clear" w:color="auto" w:fill="auto"/>
            <w:vAlign w:val="center"/>
            <w:hideMark/>
          </w:tcPr>
          <w:p w14:paraId="088F763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02B8005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7F1DEF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4502E5D9"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1B3890F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41D68F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57505F1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3"/>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14:paraId="415BBD68"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360EC6" w:rsidRPr="002A00C3" w14:paraId="49E75F18" w14:textId="77777777" w:rsidTr="008C02D0">
        <w:trPr>
          <w:trHeight w:val="108"/>
        </w:trPr>
        <w:tc>
          <w:tcPr>
            <w:tcW w:w="1002" w:type="dxa"/>
            <w:vMerge w:val="restart"/>
            <w:tcBorders>
              <w:top w:val="single" w:sz="4" w:space="0" w:color="auto"/>
              <w:left w:val="single" w:sz="4" w:space="0" w:color="auto"/>
              <w:right w:val="single" w:sz="4" w:space="0" w:color="auto"/>
            </w:tcBorders>
            <w:shd w:val="clear" w:color="auto" w:fill="auto"/>
            <w:noWrap/>
            <w:vAlign w:val="bottom"/>
          </w:tcPr>
          <w:p w14:paraId="3BEDB8A6" w14:textId="77777777" w:rsidR="00360EC6" w:rsidRPr="002A00C3" w:rsidRDefault="00360EC6"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9D192BF" w14:textId="4B179C66" w:rsidR="00360EC6" w:rsidRPr="002A00C3" w:rsidRDefault="00360E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67F76614" w14:textId="5AA2C356" w:rsidR="00360EC6" w:rsidRPr="002A00C3" w:rsidRDefault="00360E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13EC0D" w14:textId="12DC2042" w:rsidR="00360EC6" w:rsidRDefault="00A24C92" w:rsidP="00360EC6">
            <w:pPr>
              <w:jc w:val="center"/>
            </w:pPr>
            <w:sdt>
              <w:sdtPr>
                <w:rPr>
                  <w:rFonts w:ascii="Calibri" w:eastAsia="Times New Roman" w:hAnsi="Calibri" w:cs="Times New Roman"/>
                  <w:iCs/>
                  <w:color w:val="000000"/>
                  <w:sz w:val="12"/>
                  <w:szCs w:val="16"/>
                  <w:lang w:val="en-GB" w:eastAsia="en-GB"/>
                </w:rPr>
                <w:id w:val="-859888614"/>
                <w14:checkbox>
                  <w14:checked w14:val="0"/>
                  <w14:checkedState w14:val="2612" w14:font="MS Gothic"/>
                  <w14:uncheckedState w14:val="2610" w14:font="MS Gothic"/>
                </w14:checkbox>
              </w:sdtPr>
              <w:sdtEndPr/>
              <w:sdtContent>
                <w:r w:rsidR="005C4122">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537FF2" w14:textId="6C847231" w:rsidR="00360EC6" w:rsidRDefault="00A24C92" w:rsidP="00360EC6">
            <w:pPr>
              <w:jc w:val="center"/>
            </w:pPr>
            <w:sdt>
              <w:sdtPr>
                <w:rPr>
                  <w:rFonts w:ascii="Calibri" w:eastAsia="Times New Roman" w:hAnsi="Calibri" w:cs="Times New Roman"/>
                  <w:iCs/>
                  <w:color w:val="000000"/>
                  <w:sz w:val="12"/>
                  <w:szCs w:val="16"/>
                  <w:lang w:val="en-GB" w:eastAsia="en-GB"/>
                </w:rPr>
                <w:id w:val="1296263056"/>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A603CDC" w14:textId="71D90556" w:rsidR="00360EC6" w:rsidRDefault="00360EC6"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90B8482" w14:textId="292C7489" w:rsidR="00360EC6" w:rsidRPr="002A00C3" w:rsidRDefault="00360EC6" w:rsidP="00EC7C21">
            <w:pPr>
              <w:spacing w:after="0" w:line="240" w:lineRule="auto"/>
              <w:jc w:val="center"/>
              <w:rPr>
                <w:rFonts w:ascii="Calibri" w:eastAsia="Times New Roman" w:hAnsi="Calibri" w:cs="Times New Roman"/>
                <w:b/>
                <w:bCs/>
                <w:color w:val="000000"/>
                <w:sz w:val="16"/>
                <w:szCs w:val="16"/>
                <w:lang w:val="en-GB" w:eastAsia="en-GB"/>
              </w:rPr>
            </w:pPr>
          </w:p>
        </w:tc>
      </w:tr>
      <w:tr w:rsidR="00360EC6" w:rsidRPr="002A00C3" w14:paraId="49CEA5AD" w14:textId="77777777" w:rsidTr="008C02D0">
        <w:trPr>
          <w:trHeight w:val="108"/>
        </w:trPr>
        <w:tc>
          <w:tcPr>
            <w:tcW w:w="1002" w:type="dxa"/>
            <w:vMerge/>
            <w:tcBorders>
              <w:left w:val="single" w:sz="4" w:space="0" w:color="auto"/>
              <w:right w:val="single" w:sz="4" w:space="0" w:color="auto"/>
            </w:tcBorders>
            <w:shd w:val="clear" w:color="auto" w:fill="auto"/>
            <w:noWrap/>
            <w:vAlign w:val="bottom"/>
          </w:tcPr>
          <w:p w14:paraId="4C37FCE6" w14:textId="77777777" w:rsidR="00360EC6" w:rsidRPr="002A00C3" w:rsidRDefault="00360E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AEDF3F3" w14:textId="47ACB788" w:rsidR="00360EC6" w:rsidRPr="002A00C3" w:rsidRDefault="00360E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5B47670" w14:textId="53534597" w:rsidR="00360EC6" w:rsidRPr="002A00C3" w:rsidRDefault="00360E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307343" w14:textId="77777777" w:rsidR="00360EC6" w:rsidRDefault="00A24C92" w:rsidP="00360EC6">
            <w:pPr>
              <w:jc w:val="center"/>
            </w:pPr>
            <w:sdt>
              <w:sdtPr>
                <w:rPr>
                  <w:rFonts w:ascii="Calibri" w:eastAsia="Times New Roman" w:hAnsi="Calibri" w:cs="Times New Roman"/>
                  <w:iCs/>
                  <w:color w:val="000000"/>
                  <w:sz w:val="12"/>
                  <w:szCs w:val="16"/>
                  <w:lang w:val="en-GB" w:eastAsia="en-GB"/>
                </w:rPr>
                <w:id w:val="1173610413"/>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C2C39B" w14:textId="7FE7DAB2" w:rsidR="00360EC6" w:rsidRDefault="00A24C92" w:rsidP="00360EC6">
            <w:pPr>
              <w:jc w:val="center"/>
            </w:pPr>
            <w:sdt>
              <w:sdtPr>
                <w:rPr>
                  <w:rFonts w:ascii="Calibri" w:eastAsia="Times New Roman" w:hAnsi="Calibri" w:cs="Times New Roman"/>
                  <w:iCs/>
                  <w:color w:val="000000"/>
                  <w:sz w:val="12"/>
                  <w:szCs w:val="16"/>
                  <w:lang w:val="en-GB" w:eastAsia="en-GB"/>
                </w:rPr>
                <w:id w:val="-148400088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2D6EB38" w14:textId="0BB5BB62" w:rsidR="00360EC6" w:rsidRDefault="00360EC6"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3A0AC259" w14:textId="5658D692" w:rsidR="00360EC6" w:rsidRPr="002A00C3" w:rsidRDefault="00360EC6" w:rsidP="00EC7C21">
            <w:pPr>
              <w:spacing w:after="0" w:line="240" w:lineRule="auto"/>
              <w:jc w:val="center"/>
              <w:rPr>
                <w:rFonts w:ascii="Calibri" w:eastAsia="Times New Roman" w:hAnsi="Calibri" w:cs="Times New Roman"/>
                <w:b/>
                <w:bCs/>
                <w:color w:val="000000"/>
                <w:sz w:val="16"/>
                <w:szCs w:val="16"/>
                <w:lang w:val="en-GB" w:eastAsia="en-GB"/>
              </w:rPr>
            </w:pPr>
          </w:p>
        </w:tc>
      </w:tr>
      <w:tr w:rsidR="00360EC6" w:rsidRPr="002A00C3" w14:paraId="5CABE228" w14:textId="77777777" w:rsidTr="008C02D0">
        <w:trPr>
          <w:trHeight w:val="108"/>
        </w:trPr>
        <w:tc>
          <w:tcPr>
            <w:tcW w:w="1002" w:type="dxa"/>
            <w:vMerge/>
            <w:tcBorders>
              <w:left w:val="single" w:sz="4" w:space="0" w:color="auto"/>
              <w:right w:val="single" w:sz="4" w:space="0" w:color="auto"/>
            </w:tcBorders>
            <w:shd w:val="clear" w:color="auto" w:fill="auto"/>
            <w:noWrap/>
            <w:vAlign w:val="bottom"/>
          </w:tcPr>
          <w:p w14:paraId="17B6B36B" w14:textId="77777777" w:rsidR="00360EC6" w:rsidRPr="002A00C3" w:rsidRDefault="00360E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70DD3FB" w14:textId="5E9C99EF" w:rsidR="00360EC6" w:rsidRPr="002A00C3" w:rsidRDefault="00360E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88A224B" w14:textId="749DBA50" w:rsidR="00360EC6" w:rsidRPr="002A00C3" w:rsidRDefault="00360E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52767A" w14:textId="4FAC4F20" w:rsidR="00360EC6" w:rsidRDefault="00A24C92" w:rsidP="00360EC6">
            <w:pPr>
              <w:jc w:val="center"/>
            </w:pPr>
            <w:sdt>
              <w:sdtPr>
                <w:rPr>
                  <w:rFonts w:ascii="Calibri" w:eastAsia="Times New Roman" w:hAnsi="Calibri" w:cs="Times New Roman"/>
                  <w:iCs/>
                  <w:color w:val="000000"/>
                  <w:sz w:val="12"/>
                  <w:szCs w:val="16"/>
                  <w:lang w:val="en-GB" w:eastAsia="en-GB"/>
                </w:rPr>
                <w:id w:val="-759377200"/>
                <w14:checkbox>
                  <w14:checked w14:val="0"/>
                  <w14:checkedState w14:val="2612" w14:font="MS Gothic"/>
                  <w14:uncheckedState w14:val="2610" w14:font="MS Gothic"/>
                </w14:checkbox>
              </w:sdtPr>
              <w:sdtEndPr/>
              <w:sdtContent>
                <w:r w:rsidR="008B477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98215A" w14:textId="1C2CD030" w:rsidR="00360EC6" w:rsidRDefault="00A24C92" w:rsidP="00360EC6">
            <w:pPr>
              <w:jc w:val="center"/>
            </w:pPr>
            <w:sdt>
              <w:sdtPr>
                <w:rPr>
                  <w:rFonts w:ascii="Calibri" w:eastAsia="Times New Roman" w:hAnsi="Calibri" w:cs="Times New Roman"/>
                  <w:iCs/>
                  <w:color w:val="000000"/>
                  <w:sz w:val="12"/>
                  <w:szCs w:val="16"/>
                  <w:lang w:val="en-GB" w:eastAsia="en-GB"/>
                </w:rPr>
                <w:id w:val="172810310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B445D6C" w14:textId="77777777" w:rsidR="00360EC6" w:rsidRDefault="00360EC6"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38C0EF5F" w14:textId="1B9C4D94" w:rsidR="00360EC6" w:rsidRPr="002A00C3" w:rsidRDefault="00360EC6" w:rsidP="00EC7C21">
            <w:pPr>
              <w:spacing w:after="0" w:line="240" w:lineRule="auto"/>
              <w:jc w:val="center"/>
              <w:rPr>
                <w:rFonts w:ascii="Calibri" w:eastAsia="Times New Roman" w:hAnsi="Calibri" w:cs="Times New Roman"/>
                <w:b/>
                <w:bCs/>
                <w:color w:val="000000"/>
                <w:sz w:val="16"/>
                <w:szCs w:val="16"/>
                <w:lang w:val="en-GB" w:eastAsia="en-GB"/>
              </w:rPr>
            </w:pPr>
          </w:p>
        </w:tc>
      </w:tr>
      <w:tr w:rsidR="00360EC6" w:rsidRPr="002A00C3" w14:paraId="26804970" w14:textId="77777777" w:rsidTr="008C02D0">
        <w:trPr>
          <w:trHeight w:val="108"/>
        </w:trPr>
        <w:tc>
          <w:tcPr>
            <w:tcW w:w="1002" w:type="dxa"/>
            <w:vMerge/>
            <w:tcBorders>
              <w:left w:val="single" w:sz="4" w:space="0" w:color="auto"/>
              <w:right w:val="single" w:sz="4" w:space="0" w:color="auto"/>
            </w:tcBorders>
            <w:shd w:val="clear" w:color="auto" w:fill="auto"/>
            <w:noWrap/>
            <w:vAlign w:val="bottom"/>
          </w:tcPr>
          <w:p w14:paraId="490FFFC8" w14:textId="77777777" w:rsidR="00360EC6" w:rsidRPr="002A00C3" w:rsidRDefault="00360E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5D4810A" w14:textId="1FAA8819" w:rsidR="00360EC6" w:rsidRPr="002A00C3" w:rsidRDefault="00360E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46706E4" w14:textId="0F54AD2F" w:rsidR="00360EC6" w:rsidRPr="002A00C3" w:rsidRDefault="00360EC6" w:rsidP="009A43E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8043C0" w14:textId="42B15547" w:rsidR="00360EC6" w:rsidRDefault="00A24C92" w:rsidP="00360EC6">
            <w:pPr>
              <w:jc w:val="center"/>
            </w:pPr>
            <w:sdt>
              <w:sdtPr>
                <w:rPr>
                  <w:rFonts w:ascii="Calibri" w:eastAsia="Times New Roman" w:hAnsi="Calibri" w:cs="Times New Roman"/>
                  <w:iCs/>
                  <w:color w:val="000000"/>
                  <w:sz w:val="12"/>
                  <w:szCs w:val="16"/>
                  <w:lang w:val="en-GB" w:eastAsia="en-GB"/>
                </w:rPr>
                <w:id w:val="1559828697"/>
                <w14:checkbox>
                  <w14:checked w14:val="0"/>
                  <w14:checkedState w14:val="2612" w14:font="MS Gothic"/>
                  <w14:uncheckedState w14:val="2610" w14:font="MS Gothic"/>
                </w14:checkbox>
              </w:sdtPr>
              <w:sdtEndPr/>
              <w:sdtContent>
                <w:r w:rsidR="008B477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B3FE4F" w14:textId="4ADB7CDA" w:rsidR="00360EC6" w:rsidRDefault="00A24C92" w:rsidP="00360EC6">
            <w:pPr>
              <w:jc w:val="center"/>
            </w:pPr>
            <w:sdt>
              <w:sdtPr>
                <w:rPr>
                  <w:rFonts w:ascii="Calibri" w:eastAsia="Times New Roman" w:hAnsi="Calibri" w:cs="Times New Roman"/>
                  <w:iCs/>
                  <w:color w:val="000000"/>
                  <w:sz w:val="12"/>
                  <w:szCs w:val="16"/>
                  <w:lang w:val="en-GB" w:eastAsia="en-GB"/>
                </w:rPr>
                <w:id w:val="-97506110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22FE335" w14:textId="77777777" w:rsidR="00360EC6" w:rsidRDefault="00360EC6"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22C3F2B" w14:textId="4A4386EF" w:rsidR="00360EC6" w:rsidRPr="002A00C3" w:rsidRDefault="00360EC6" w:rsidP="00EC7C21">
            <w:pPr>
              <w:spacing w:after="0" w:line="240" w:lineRule="auto"/>
              <w:jc w:val="center"/>
              <w:rPr>
                <w:rFonts w:ascii="Calibri" w:eastAsia="Times New Roman" w:hAnsi="Calibri" w:cs="Times New Roman"/>
                <w:b/>
                <w:bCs/>
                <w:color w:val="000000"/>
                <w:sz w:val="16"/>
                <w:szCs w:val="16"/>
                <w:lang w:val="en-GB" w:eastAsia="en-GB"/>
              </w:rPr>
            </w:pPr>
          </w:p>
        </w:tc>
      </w:tr>
      <w:tr w:rsidR="00360EC6" w:rsidRPr="002A00C3" w14:paraId="4A9460C7" w14:textId="77777777" w:rsidTr="008C02D0">
        <w:trPr>
          <w:trHeight w:val="108"/>
        </w:trPr>
        <w:tc>
          <w:tcPr>
            <w:tcW w:w="1002" w:type="dxa"/>
            <w:vMerge/>
            <w:tcBorders>
              <w:left w:val="single" w:sz="4" w:space="0" w:color="auto"/>
              <w:right w:val="single" w:sz="4" w:space="0" w:color="auto"/>
            </w:tcBorders>
            <w:shd w:val="clear" w:color="auto" w:fill="auto"/>
            <w:noWrap/>
            <w:vAlign w:val="bottom"/>
          </w:tcPr>
          <w:p w14:paraId="228E080F" w14:textId="77777777" w:rsidR="00360EC6" w:rsidRPr="002A00C3" w:rsidRDefault="00360E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DD7EE08" w14:textId="2715548A" w:rsidR="00360EC6" w:rsidRPr="002A00C3" w:rsidRDefault="00360E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1FD386CB" w14:textId="03F170AC" w:rsidR="00360EC6" w:rsidRPr="002A00C3" w:rsidRDefault="00360E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E6E414" w14:textId="1038E353" w:rsidR="00360EC6" w:rsidRDefault="00A24C92" w:rsidP="00360EC6">
            <w:pPr>
              <w:jc w:val="center"/>
            </w:pPr>
            <w:sdt>
              <w:sdtPr>
                <w:rPr>
                  <w:rFonts w:ascii="Calibri" w:eastAsia="Times New Roman" w:hAnsi="Calibri" w:cs="Times New Roman"/>
                  <w:iCs/>
                  <w:color w:val="000000"/>
                  <w:sz w:val="12"/>
                  <w:szCs w:val="16"/>
                  <w:lang w:val="en-GB" w:eastAsia="en-GB"/>
                </w:rPr>
                <w:id w:val="113297552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C88DF0" w14:textId="77777777" w:rsidR="00360EC6" w:rsidRDefault="00A24C92" w:rsidP="00360EC6">
            <w:pPr>
              <w:jc w:val="center"/>
            </w:pPr>
            <w:sdt>
              <w:sdtPr>
                <w:rPr>
                  <w:rFonts w:ascii="Calibri" w:eastAsia="Times New Roman" w:hAnsi="Calibri" w:cs="Times New Roman"/>
                  <w:iCs/>
                  <w:color w:val="000000"/>
                  <w:sz w:val="12"/>
                  <w:szCs w:val="16"/>
                  <w:lang w:val="en-GB" w:eastAsia="en-GB"/>
                </w:rPr>
                <w:id w:val="1966541855"/>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CF9EC48" w14:textId="77777777" w:rsidR="00360EC6" w:rsidRDefault="00360EC6"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3AEA538F" w14:textId="7175AB8F" w:rsidR="00360EC6" w:rsidRPr="002A00C3" w:rsidRDefault="00360EC6" w:rsidP="00EC7C21">
            <w:pPr>
              <w:spacing w:after="0" w:line="240" w:lineRule="auto"/>
              <w:jc w:val="center"/>
              <w:rPr>
                <w:rFonts w:ascii="Calibri" w:eastAsia="Times New Roman" w:hAnsi="Calibri" w:cs="Times New Roman"/>
                <w:b/>
                <w:bCs/>
                <w:color w:val="000000"/>
                <w:sz w:val="16"/>
                <w:szCs w:val="16"/>
                <w:lang w:val="en-GB" w:eastAsia="en-GB"/>
              </w:rPr>
            </w:pPr>
          </w:p>
        </w:tc>
      </w:tr>
      <w:tr w:rsidR="005C4122" w:rsidRPr="002A00C3" w14:paraId="1B22E784" w14:textId="77777777" w:rsidTr="008C02D0">
        <w:trPr>
          <w:trHeight w:val="108"/>
        </w:trPr>
        <w:tc>
          <w:tcPr>
            <w:tcW w:w="1002" w:type="dxa"/>
            <w:tcBorders>
              <w:left w:val="single" w:sz="4" w:space="0" w:color="auto"/>
              <w:right w:val="single" w:sz="4" w:space="0" w:color="auto"/>
            </w:tcBorders>
            <w:shd w:val="clear" w:color="auto" w:fill="auto"/>
            <w:noWrap/>
            <w:vAlign w:val="bottom"/>
          </w:tcPr>
          <w:p w14:paraId="6B4CCCD1" w14:textId="77777777" w:rsidR="005C4122" w:rsidRPr="002A00C3" w:rsidRDefault="005C412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C5A58B2" w14:textId="77777777" w:rsidR="005C4122" w:rsidRPr="002A00C3" w:rsidRDefault="005C412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1099EB9" w14:textId="77777777" w:rsidR="005C4122" w:rsidRPr="002A00C3" w:rsidRDefault="005C412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1AF500" w14:textId="77777777" w:rsidR="005C4122" w:rsidRDefault="005C4122" w:rsidP="00360EC6">
            <w:pPr>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35DA03" w14:textId="77777777" w:rsidR="005C4122" w:rsidRDefault="005C4122" w:rsidP="00360EC6">
            <w:pPr>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EF99D32" w14:textId="77777777" w:rsidR="005C4122" w:rsidRDefault="005C4122"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49108DF6" w14:textId="77777777" w:rsidR="005C4122" w:rsidRPr="002A00C3" w:rsidRDefault="005C4122" w:rsidP="00EC7C21">
            <w:pPr>
              <w:spacing w:after="0" w:line="240" w:lineRule="auto"/>
              <w:jc w:val="center"/>
              <w:rPr>
                <w:rFonts w:ascii="Calibri" w:eastAsia="Times New Roman" w:hAnsi="Calibri" w:cs="Times New Roman"/>
                <w:b/>
                <w:bCs/>
                <w:color w:val="000000"/>
                <w:sz w:val="16"/>
                <w:szCs w:val="16"/>
                <w:lang w:val="en-GB" w:eastAsia="en-GB"/>
              </w:rPr>
            </w:pPr>
          </w:p>
        </w:tc>
      </w:tr>
      <w:tr w:rsidR="005C4122" w:rsidRPr="002A00C3" w14:paraId="39924124" w14:textId="77777777" w:rsidTr="008C02D0">
        <w:trPr>
          <w:trHeight w:val="108"/>
        </w:trPr>
        <w:tc>
          <w:tcPr>
            <w:tcW w:w="1002" w:type="dxa"/>
            <w:tcBorders>
              <w:left w:val="single" w:sz="4" w:space="0" w:color="auto"/>
              <w:right w:val="single" w:sz="4" w:space="0" w:color="auto"/>
            </w:tcBorders>
            <w:shd w:val="clear" w:color="auto" w:fill="auto"/>
            <w:noWrap/>
            <w:vAlign w:val="bottom"/>
          </w:tcPr>
          <w:p w14:paraId="251881EE" w14:textId="77777777" w:rsidR="005C4122" w:rsidRPr="002A00C3" w:rsidRDefault="005C412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83D4C2C" w14:textId="77777777" w:rsidR="005C4122" w:rsidRPr="002A00C3" w:rsidRDefault="005C412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229FFD1E" w14:textId="77777777" w:rsidR="005C4122" w:rsidRPr="002A00C3" w:rsidRDefault="005C412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BE2629" w14:textId="77777777" w:rsidR="005C4122" w:rsidRDefault="005C4122" w:rsidP="00360EC6">
            <w:pPr>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CAF0ED" w14:textId="77777777" w:rsidR="005C4122" w:rsidRDefault="005C4122" w:rsidP="00360EC6">
            <w:pPr>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7897BA7" w14:textId="77777777" w:rsidR="005C4122" w:rsidRDefault="005C4122"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059A16A" w14:textId="77777777" w:rsidR="005C4122" w:rsidRPr="002A00C3" w:rsidRDefault="005C4122" w:rsidP="00EC7C21">
            <w:pPr>
              <w:spacing w:after="0" w:line="240" w:lineRule="auto"/>
              <w:jc w:val="center"/>
              <w:rPr>
                <w:rFonts w:ascii="Calibri" w:eastAsia="Times New Roman" w:hAnsi="Calibri" w:cs="Times New Roman"/>
                <w:b/>
                <w:bCs/>
                <w:color w:val="000000"/>
                <w:sz w:val="16"/>
                <w:szCs w:val="16"/>
                <w:lang w:val="en-GB" w:eastAsia="en-GB"/>
              </w:rPr>
            </w:pPr>
          </w:p>
        </w:tc>
      </w:tr>
    </w:tbl>
    <w:p w14:paraId="7AD52889"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89462B" w14:paraId="24074309" w14:textId="77777777" w:rsidTr="00CE7D95">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E811211"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189F1196"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29726130"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581047F4" w14:textId="77777777" w:rsidTr="00CE7D95">
        <w:trPr>
          <w:trHeight w:val="773"/>
        </w:trPr>
        <w:tc>
          <w:tcPr>
            <w:tcW w:w="989" w:type="dxa"/>
            <w:tcBorders>
              <w:top w:val="nil"/>
              <w:left w:val="double" w:sz="6" w:space="0" w:color="auto"/>
              <w:bottom w:val="nil"/>
              <w:right w:val="single" w:sz="8" w:space="0" w:color="auto"/>
            </w:tcBorders>
            <w:shd w:val="clear" w:color="auto" w:fill="auto"/>
            <w:vAlign w:val="center"/>
            <w:hideMark/>
          </w:tcPr>
          <w:p w14:paraId="45A366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28A0C34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702ECB"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CBFFDD4"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C79B74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4793C5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0A0DBBB1"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4BE62B19"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A7AB7" w:rsidRPr="002A00C3" w14:paraId="1C39C5B8" w14:textId="77777777" w:rsidTr="00360EC6">
        <w:trPr>
          <w:trHeight w:val="321"/>
        </w:trPr>
        <w:tc>
          <w:tcPr>
            <w:tcW w:w="989" w:type="dxa"/>
            <w:tcBorders>
              <w:top w:val="nil"/>
              <w:left w:val="double" w:sz="6" w:space="0" w:color="auto"/>
              <w:bottom w:val="nil"/>
              <w:right w:val="single" w:sz="8" w:space="0" w:color="auto"/>
            </w:tcBorders>
            <w:shd w:val="clear" w:color="auto" w:fill="auto"/>
            <w:noWrap/>
            <w:vAlign w:val="bottom"/>
          </w:tcPr>
          <w:p w14:paraId="03A54EBC" w14:textId="77777777"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7CA35C5" w14:textId="25869B33"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37DBE9B" w14:textId="0FA0C3DC"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A05F37C" w14:textId="3901813A" w:rsidR="007A7AB7" w:rsidRDefault="00A24C9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5C412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15AB835" w14:textId="77777777" w:rsidR="007A7AB7" w:rsidRDefault="00A24C9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tcPr>
          <w:p w14:paraId="5059B320" w14:textId="51594FFE"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14:paraId="1E485DFE" w14:textId="77777777" w:rsidTr="00360EC6">
        <w:trPr>
          <w:trHeight w:val="425"/>
        </w:trPr>
        <w:tc>
          <w:tcPr>
            <w:tcW w:w="989" w:type="dxa"/>
            <w:tcBorders>
              <w:top w:val="nil"/>
              <w:left w:val="double" w:sz="6" w:space="0" w:color="auto"/>
              <w:bottom w:val="nil"/>
              <w:right w:val="single" w:sz="8" w:space="0" w:color="auto"/>
            </w:tcBorders>
            <w:shd w:val="clear" w:color="auto" w:fill="auto"/>
            <w:noWrap/>
            <w:vAlign w:val="bottom"/>
          </w:tcPr>
          <w:p w14:paraId="6F62D751" w14:textId="77777777"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DEB3676" w14:textId="77DB26C4"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3952669" w14:textId="37FCC9EC"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BEF3FF2" w14:textId="77777777" w:rsidR="007A7AB7" w:rsidRDefault="00A24C9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474EA6C" w14:textId="3F4EE94F" w:rsidR="007A7AB7" w:rsidRDefault="00A24C9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5C4122">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tcPr>
          <w:p w14:paraId="44522453" w14:textId="3C6E884B"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360EC6" w:rsidRPr="002A00C3" w14:paraId="57E14551" w14:textId="77777777" w:rsidTr="00360EC6">
        <w:trPr>
          <w:trHeight w:val="185"/>
        </w:trPr>
        <w:tc>
          <w:tcPr>
            <w:tcW w:w="989" w:type="dxa"/>
            <w:tcBorders>
              <w:top w:val="nil"/>
              <w:left w:val="double" w:sz="6" w:space="0" w:color="auto"/>
              <w:bottom w:val="nil"/>
              <w:right w:val="single" w:sz="8" w:space="0" w:color="auto"/>
            </w:tcBorders>
            <w:shd w:val="clear" w:color="auto" w:fill="auto"/>
            <w:noWrap/>
            <w:vAlign w:val="bottom"/>
          </w:tcPr>
          <w:p w14:paraId="594AAAF2" w14:textId="77777777" w:rsidR="00360EC6" w:rsidRPr="002A00C3" w:rsidRDefault="00360EC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08CDF4E" w14:textId="77777777" w:rsidR="00360EC6" w:rsidRPr="002A00C3" w:rsidRDefault="00360EC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75F818F" w14:textId="77777777" w:rsidR="00360EC6" w:rsidRPr="002A00C3" w:rsidRDefault="00360EC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05FA3D12" w14:textId="77777777" w:rsidR="00360EC6" w:rsidRDefault="00A24C92" w:rsidP="00360EC6">
            <w:pPr>
              <w:jc w:val="center"/>
            </w:pPr>
            <w:sdt>
              <w:sdtPr>
                <w:rPr>
                  <w:rFonts w:ascii="Calibri" w:eastAsia="Times New Roman" w:hAnsi="Calibri" w:cs="Times New Roman"/>
                  <w:iCs/>
                  <w:color w:val="000000"/>
                  <w:sz w:val="12"/>
                  <w:szCs w:val="16"/>
                  <w:lang w:val="en-GB" w:eastAsia="en-GB"/>
                </w:rPr>
                <w:id w:val="-44221109"/>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6C058127" w14:textId="77777777" w:rsidR="00360EC6" w:rsidRDefault="00A24C92" w:rsidP="00360EC6">
            <w:pPr>
              <w:jc w:val="center"/>
            </w:pPr>
            <w:sdt>
              <w:sdtPr>
                <w:rPr>
                  <w:rFonts w:ascii="Calibri" w:eastAsia="Times New Roman" w:hAnsi="Calibri" w:cs="Times New Roman"/>
                  <w:iCs/>
                  <w:color w:val="000000"/>
                  <w:sz w:val="12"/>
                  <w:szCs w:val="16"/>
                  <w:lang w:val="en-GB" w:eastAsia="en-GB"/>
                </w:rPr>
                <w:id w:val="1809506365"/>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tcPr>
          <w:p w14:paraId="2A38960D" w14:textId="77777777" w:rsidR="00360EC6" w:rsidRPr="002A00C3" w:rsidRDefault="00360EC6" w:rsidP="00E140F4">
            <w:pPr>
              <w:spacing w:after="0" w:line="240" w:lineRule="auto"/>
              <w:rPr>
                <w:rFonts w:ascii="Calibri" w:eastAsia="Times New Roman" w:hAnsi="Calibri" w:cs="Times New Roman"/>
                <w:b/>
                <w:bCs/>
                <w:color w:val="000000"/>
                <w:sz w:val="16"/>
                <w:szCs w:val="16"/>
                <w:lang w:val="en-GB" w:eastAsia="en-GB"/>
              </w:rPr>
            </w:pPr>
          </w:p>
        </w:tc>
      </w:tr>
      <w:tr w:rsidR="00360EC6" w:rsidRPr="002A00C3" w14:paraId="71119A2C" w14:textId="77777777" w:rsidTr="00B3112E">
        <w:trPr>
          <w:trHeight w:val="101"/>
        </w:trPr>
        <w:tc>
          <w:tcPr>
            <w:tcW w:w="989" w:type="dxa"/>
            <w:tcBorders>
              <w:top w:val="nil"/>
              <w:left w:val="double" w:sz="6" w:space="0" w:color="auto"/>
              <w:bottom w:val="nil"/>
              <w:right w:val="single" w:sz="8" w:space="0" w:color="auto"/>
            </w:tcBorders>
            <w:shd w:val="clear" w:color="auto" w:fill="auto"/>
            <w:noWrap/>
            <w:vAlign w:val="bottom"/>
          </w:tcPr>
          <w:p w14:paraId="782D1109" w14:textId="77777777" w:rsidR="00360EC6" w:rsidRPr="002A00C3" w:rsidRDefault="00360EC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3F37396" w14:textId="77777777" w:rsidR="00360EC6" w:rsidRPr="002A00C3" w:rsidRDefault="00360EC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DA6424B" w14:textId="77777777" w:rsidR="00360EC6" w:rsidRPr="002A00C3" w:rsidRDefault="00360EC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4E4A1A60" w14:textId="77777777" w:rsidR="00360EC6" w:rsidRDefault="00A24C92" w:rsidP="00360EC6">
            <w:pPr>
              <w:jc w:val="center"/>
            </w:pPr>
            <w:sdt>
              <w:sdtPr>
                <w:rPr>
                  <w:rFonts w:ascii="Calibri" w:eastAsia="Times New Roman" w:hAnsi="Calibri" w:cs="Times New Roman"/>
                  <w:iCs/>
                  <w:color w:val="000000"/>
                  <w:sz w:val="12"/>
                  <w:szCs w:val="16"/>
                  <w:lang w:val="en-GB" w:eastAsia="en-GB"/>
                </w:rPr>
                <w:id w:val="-341249284"/>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0BE2BAA2" w14:textId="77777777" w:rsidR="00360EC6" w:rsidRDefault="00A24C92" w:rsidP="00360EC6">
            <w:pPr>
              <w:jc w:val="center"/>
            </w:pPr>
            <w:sdt>
              <w:sdtPr>
                <w:rPr>
                  <w:rFonts w:ascii="Calibri" w:eastAsia="Times New Roman" w:hAnsi="Calibri" w:cs="Times New Roman"/>
                  <w:iCs/>
                  <w:color w:val="000000"/>
                  <w:sz w:val="12"/>
                  <w:szCs w:val="16"/>
                  <w:lang w:val="en-GB" w:eastAsia="en-GB"/>
                </w:rPr>
                <w:id w:val="-5289061"/>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tcPr>
          <w:p w14:paraId="141E7F98" w14:textId="77777777" w:rsidR="00360EC6" w:rsidRPr="002A00C3" w:rsidRDefault="00360EC6" w:rsidP="00E140F4">
            <w:pPr>
              <w:spacing w:after="0" w:line="240" w:lineRule="auto"/>
              <w:rPr>
                <w:rFonts w:ascii="Calibri" w:eastAsia="Times New Roman" w:hAnsi="Calibri" w:cs="Times New Roman"/>
                <w:b/>
                <w:bCs/>
                <w:color w:val="000000"/>
                <w:sz w:val="16"/>
                <w:szCs w:val="16"/>
                <w:lang w:val="en-GB" w:eastAsia="en-GB"/>
              </w:rPr>
            </w:pPr>
          </w:p>
        </w:tc>
      </w:tr>
      <w:tr w:rsidR="00360EC6" w:rsidRPr="002A00C3" w14:paraId="03E68C17" w14:textId="77777777" w:rsidTr="00B3112E">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B546D6A" w14:textId="77777777" w:rsidR="00360EC6" w:rsidRPr="002A00C3" w:rsidRDefault="00360EC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F656D9" w14:textId="77777777" w:rsidR="00360EC6" w:rsidRPr="002A00C3" w:rsidRDefault="00360EC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56E866C" w14:textId="77777777"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tcPr>
          <w:p w14:paraId="7C278A90" w14:textId="77777777" w:rsidR="00360EC6" w:rsidRDefault="00A24C92" w:rsidP="00360EC6">
            <w:pPr>
              <w:jc w:val="center"/>
            </w:pPr>
            <w:sdt>
              <w:sdtPr>
                <w:rPr>
                  <w:rFonts w:ascii="Calibri" w:eastAsia="Times New Roman" w:hAnsi="Calibri" w:cs="Times New Roman"/>
                  <w:iCs/>
                  <w:color w:val="000000"/>
                  <w:sz w:val="12"/>
                  <w:szCs w:val="16"/>
                  <w:lang w:val="en-GB" w:eastAsia="en-GB"/>
                </w:rPr>
                <w:id w:val="529530775"/>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13FBBDE5" w14:textId="77777777" w:rsidR="00360EC6" w:rsidRDefault="00A24C92" w:rsidP="00360EC6">
            <w:pPr>
              <w:jc w:val="center"/>
            </w:pPr>
            <w:sdt>
              <w:sdtPr>
                <w:rPr>
                  <w:rFonts w:ascii="Calibri" w:eastAsia="Times New Roman" w:hAnsi="Calibri" w:cs="Times New Roman"/>
                  <w:iCs/>
                  <w:color w:val="000000"/>
                  <w:sz w:val="12"/>
                  <w:szCs w:val="16"/>
                  <w:lang w:val="en-GB" w:eastAsia="en-GB"/>
                </w:rPr>
                <w:id w:val="49967292"/>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3BB0ACEB" w14:textId="77777777" w:rsidR="00360EC6" w:rsidRPr="002A00C3" w:rsidRDefault="00360EC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60EC6" w:rsidRPr="002A00C3" w14:paraId="2C825674" w14:textId="77777777" w:rsidTr="00D13601">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3E99043B" w14:textId="77777777" w:rsidR="00360EC6" w:rsidRPr="002A00C3" w:rsidRDefault="00360EC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4415EA" w14:textId="77777777" w:rsidR="00360EC6" w:rsidRPr="002A00C3" w:rsidRDefault="00360EC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2097A9D" w14:textId="77777777" w:rsidR="00360EC6" w:rsidRPr="002A00C3" w:rsidRDefault="00360EC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tcPr>
          <w:p w14:paraId="00B1B341" w14:textId="77777777" w:rsidR="00360EC6" w:rsidRDefault="00A24C92" w:rsidP="00360EC6">
            <w:pPr>
              <w:jc w:val="center"/>
            </w:pPr>
            <w:sdt>
              <w:sdtPr>
                <w:rPr>
                  <w:rFonts w:ascii="Calibri" w:eastAsia="Times New Roman" w:hAnsi="Calibri" w:cs="Times New Roman"/>
                  <w:iCs/>
                  <w:color w:val="000000"/>
                  <w:sz w:val="12"/>
                  <w:szCs w:val="16"/>
                  <w:lang w:val="en-GB" w:eastAsia="en-GB"/>
                </w:rPr>
                <w:id w:val="1208526166"/>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3C366C67" w14:textId="77777777" w:rsidR="00360EC6" w:rsidRDefault="00A24C92" w:rsidP="00360EC6">
            <w:pPr>
              <w:jc w:val="center"/>
            </w:pPr>
            <w:sdt>
              <w:sdtPr>
                <w:rPr>
                  <w:rFonts w:ascii="Calibri" w:eastAsia="Times New Roman" w:hAnsi="Calibri" w:cs="Times New Roman"/>
                  <w:iCs/>
                  <w:color w:val="000000"/>
                  <w:sz w:val="12"/>
                  <w:szCs w:val="16"/>
                  <w:lang w:val="en-GB" w:eastAsia="en-GB"/>
                </w:rPr>
                <w:id w:val="1766419982"/>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0EE97035" w14:textId="77777777" w:rsidR="00360EC6" w:rsidRPr="002A00C3" w:rsidRDefault="00360EC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13601" w:rsidRPr="002A00C3" w14:paraId="243F12A2" w14:textId="77777777" w:rsidTr="00B3112E">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F3B78A2" w14:textId="77777777" w:rsidR="00D13601" w:rsidRPr="002A00C3" w:rsidRDefault="00D1360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78FA62F" w14:textId="77777777" w:rsidR="00D13601" w:rsidRPr="002A00C3" w:rsidRDefault="00D1360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6CE72FEA" w14:textId="77777777" w:rsidR="00D13601" w:rsidRPr="002A00C3" w:rsidRDefault="00D1360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tcPr>
          <w:p w14:paraId="7C2611D9" w14:textId="77777777" w:rsidR="00D13601" w:rsidRDefault="00D13601" w:rsidP="00360EC6">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tcPr>
          <w:p w14:paraId="5B87BD1F" w14:textId="77777777" w:rsidR="00D13601" w:rsidRDefault="00D13601" w:rsidP="00360EC6">
            <w:pPr>
              <w:jc w:val="center"/>
              <w:rPr>
                <w:rFonts w:ascii="Calibri" w:eastAsia="Times New Roman" w:hAnsi="Calibri" w:cs="Times New Roman"/>
                <w:iCs/>
                <w:color w:val="000000"/>
                <w:sz w:val="12"/>
                <w:szCs w:val="16"/>
                <w:lang w:val="en-GB" w:eastAsia="en-GB"/>
              </w:rPr>
            </w:pPr>
          </w:p>
        </w:tc>
        <w:tc>
          <w:tcPr>
            <w:tcW w:w="3082" w:type="dxa"/>
            <w:tcBorders>
              <w:top w:val="single" w:sz="8" w:space="0" w:color="auto"/>
              <w:left w:val="nil"/>
              <w:bottom w:val="double" w:sz="6" w:space="0" w:color="auto"/>
              <w:right w:val="double" w:sz="6" w:space="0" w:color="000000"/>
            </w:tcBorders>
            <w:shd w:val="clear" w:color="auto" w:fill="auto"/>
            <w:vAlign w:val="center"/>
          </w:tcPr>
          <w:p w14:paraId="016F41E1" w14:textId="77777777" w:rsidR="00D13601" w:rsidRPr="002A00C3" w:rsidRDefault="00D13601" w:rsidP="00E140F4">
            <w:pPr>
              <w:spacing w:after="0" w:line="240" w:lineRule="auto"/>
              <w:rPr>
                <w:rFonts w:ascii="Calibri" w:eastAsia="Times New Roman" w:hAnsi="Calibri" w:cs="Times New Roman"/>
                <w:b/>
                <w:bCs/>
                <w:color w:val="000000"/>
                <w:sz w:val="16"/>
                <w:szCs w:val="16"/>
                <w:lang w:val="en-GB" w:eastAsia="en-GB"/>
              </w:rPr>
            </w:pPr>
          </w:p>
        </w:tc>
      </w:tr>
    </w:tbl>
    <w:p w14:paraId="22BA85AE" w14:textId="31D501F8" w:rsidR="007A7AB7" w:rsidRDefault="007A7AB7" w:rsidP="00EC1AC5">
      <w:pPr>
        <w:spacing w:after="0"/>
        <w:jc w:val="center"/>
        <w:rPr>
          <w:b/>
          <w:lang w:val="en-GB"/>
        </w:rPr>
      </w:pPr>
    </w:p>
    <w:p w14:paraId="53B959E3" w14:textId="4B8FEA38" w:rsidR="00F66CFD" w:rsidRDefault="00F66CFD" w:rsidP="00A24C92">
      <w:pPr>
        <w:spacing w:after="0"/>
        <w:rPr>
          <w:b/>
          <w:lang w:val="en-GB"/>
        </w:rPr>
      </w:pPr>
    </w:p>
    <w:p w14:paraId="6B193218" w14:textId="40A3B50F" w:rsidR="00A24C92" w:rsidRDefault="00A24C92" w:rsidP="00A24C92">
      <w:pPr>
        <w:spacing w:after="0"/>
        <w:rPr>
          <w:b/>
          <w:lang w:val="en-GB"/>
        </w:rPr>
      </w:pPr>
    </w:p>
    <w:p w14:paraId="6365E17B" w14:textId="77777777" w:rsidR="00A24C92" w:rsidRDefault="00A24C92" w:rsidP="00A24C92">
      <w:pPr>
        <w:spacing w:after="0"/>
        <w:rPr>
          <w:b/>
          <w:lang w:val="en-GB"/>
        </w:rPr>
      </w:pPr>
    </w:p>
    <w:p w14:paraId="4E429745" w14:textId="77777777" w:rsidR="00865DDB" w:rsidRDefault="00865DDB" w:rsidP="00EC1AC5">
      <w:pPr>
        <w:spacing w:after="0"/>
        <w:jc w:val="center"/>
        <w:rPr>
          <w:b/>
          <w:lang w:val="en-GB"/>
        </w:rPr>
      </w:pPr>
    </w:p>
    <w:p w14:paraId="6E6839CD" w14:textId="77777777" w:rsidR="00F66CFD" w:rsidRDefault="00F66CFD"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2126"/>
        <w:gridCol w:w="1985"/>
        <w:gridCol w:w="2126"/>
        <w:gridCol w:w="1701"/>
        <w:gridCol w:w="1134"/>
        <w:gridCol w:w="1984"/>
      </w:tblGrid>
      <w:tr w:rsidR="0020204F" w:rsidRPr="002A00C3" w14:paraId="776EC04E" w14:textId="77777777" w:rsidTr="0020204F">
        <w:trPr>
          <w:trHeight w:val="178"/>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7255C" w14:textId="77777777"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auto"/>
            <w:noWrap/>
            <w:vAlign w:val="center"/>
            <w:hideMark/>
          </w:tcPr>
          <w:p w14:paraId="6F512501" w14:textId="77777777"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7059326" w14:textId="77777777"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BEACEFA" w14:textId="77777777"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A13332D" w14:textId="77777777"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9EFD79" w14:textId="77777777"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0204F" w:rsidRPr="002A00C3" w14:paraId="16A462F6" w14:textId="77777777" w:rsidTr="005C4122">
        <w:trPr>
          <w:trHeight w:val="10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ED456C3"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14:paraId="63115C5E"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2C1160C9"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14:paraId="31BAC24E"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14:paraId="64BD0885"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14:paraId="42FCBC85"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14:paraId="74D90ADD"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14:paraId="4582A43D" w14:textId="77777777"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noWrap/>
            <w:vAlign w:val="center"/>
          </w:tcPr>
          <w:p w14:paraId="3FE39DFD" w14:textId="21E25B86" w:rsidR="0020204F" w:rsidRPr="00784E7F" w:rsidRDefault="0020204F" w:rsidP="00A879E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A30C6FB" w14:textId="7D1E7AF5" w:rsidR="0020204F" w:rsidRPr="002A00C3" w:rsidRDefault="0020204F" w:rsidP="00A24C92">
            <w:pPr>
              <w:spacing w:after="0" w:line="240" w:lineRule="auto"/>
              <w:rPr>
                <w:rFonts w:ascii="Calibri" w:eastAsia="Times New Roman" w:hAnsi="Calibri" w:cs="Times New Roman"/>
                <w:color w:val="000000"/>
                <w:sz w:val="16"/>
                <w:szCs w:val="16"/>
                <w:lang w:val="en-GB" w:eastAsia="en-GB"/>
              </w:rPr>
            </w:pPr>
          </w:p>
          <w:p w14:paraId="5C4E5D61" w14:textId="0A66EABE"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561360B" w14:textId="77777777"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631BBD" w14:textId="10E21017"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E2BF00A" w14:textId="39185165"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p>
        </w:tc>
      </w:tr>
      <w:tr w:rsidR="0020204F" w:rsidRPr="002A00C3" w14:paraId="4A056500" w14:textId="77777777" w:rsidTr="00736BC9">
        <w:trPr>
          <w:trHeight w:val="1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753B1A"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14:paraId="1B693614"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2E4C6ABE"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14:paraId="44A7CDD2"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14:paraId="748FC01C"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14:paraId="49C9F5AC"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14:paraId="63E298EE"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14:paraId="0711CD50"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14:paraId="50FE2A49"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p w14:paraId="41A92383"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1C7143">
              <w:rPr>
                <w:rFonts w:ascii="Verdana" w:hAnsi="Verdana" w:cs="Calibri"/>
                <w:sz w:val="20"/>
                <w:lang w:val="en-GB"/>
              </w:rPr>
              <w:t xml:space="preserve">                                   </w:t>
            </w:r>
          </w:p>
          <w:p w14:paraId="10C42F23" w14:textId="77777777"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8" w:space="0" w:color="auto"/>
              <w:right w:val="single" w:sz="8" w:space="0" w:color="auto"/>
            </w:tcBorders>
            <w:shd w:val="clear" w:color="auto" w:fill="auto"/>
            <w:noWrap/>
            <w:vAlign w:val="center"/>
            <w:hideMark/>
          </w:tcPr>
          <w:p w14:paraId="71E6B844" w14:textId="297F68EA" w:rsidR="00736BC9" w:rsidRDefault="00736BC9" w:rsidP="00A24C92">
            <w:pPr>
              <w:spacing w:after="0" w:line="240" w:lineRule="auto"/>
              <w:rPr>
                <w:rFonts w:ascii="Calibri" w:eastAsia="Times New Roman" w:hAnsi="Calibri" w:cs="Times New Roman"/>
                <w:color w:val="000000"/>
                <w:sz w:val="16"/>
                <w:szCs w:val="16"/>
                <w:lang w:val="en-GB" w:eastAsia="en-GB"/>
              </w:rPr>
            </w:pPr>
          </w:p>
          <w:p w14:paraId="17E894E1" w14:textId="50A4343C" w:rsidR="00A24C92" w:rsidRDefault="00A24C92" w:rsidP="00A24C92">
            <w:pPr>
              <w:spacing w:after="0" w:line="240" w:lineRule="auto"/>
              <w:rPr>
                <w:rFonts w:ascii="Calibri" w:eastAsia="Times New Roman" w:hAnsi="Calibri" w:cs="Times New Roman"/>
                <w:color w:val="000000"/>
                <w:sz w:val="16"/>
                <w:szCs w:val="16"/>
                <w:lang w:val="en-GB" w:eastAsia="en-GB"/>
              </w:rPr>
            </w:pPr>
          </w:p>
          <w:p w14:paraId="4674B9FD" w14:textId="070FF0BC" w:rsidR="00A24C92" w:rsidRDefault="00A24C92" w:rsidP="00A24C92">
            <w:pPr>
              <w:spacing w:after="0" w:line="240" w:lineRule="auto"/>
              <w:rPr>
                <w:rFonts w:ascii="Calibri" w:eastAsia="Times New Roman" w:hAnsi="Calibri" w:cs="Times New Roman"/>
                <w:color w:val="000000"/>
                <w:sz w:val="16"/>
                <w:szCs w:val="16"/>
                <w:lang w:val="en-GB" w:eastAsia="en-GB"/>
              </w:rPr>
            </w:pPr>
          </w:p>
          <w:p w14:paraId="09931D43" w14:textId="77777777" w:rsidR="00A24C92" w:rsidRDefault="00A24C92" w:rsidP="00A24C92">
            <w:pPr>
              <w:spacing w:after="0" w:line="240" w:lineRule="auto"/>
              <w:rPr>
                <w:rFonts w:ascii="Calibri" w:eastAsia="Times New Roman" w:hAnsi="Calibri" w:cs="Times New Roman"/>
                <w:color w:val="000000"/>
                <w:sz w:val="16"/>
                <w:szCs w:val="16"/>
                <w:lang w:val="en-GB" w:eastAsia="en-GB"/>
              </w:rPr>
            </w:pPr>
          </w:p>
          <w:p w14:paraId="3B37ECF5" w14:textId="77777777"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14:paraId="6B8A4E57" w14:textId="77777777" w:rsidR="00736BC9" w:rsidRPr="002A00C3" w:rsidRDefault="00736BC9" w:rsidP="00A879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Vicente </w:t>
            </w:r>
            <w:proofErr w:type="spellStart"/>
            <w:r>
              <w:rPr>
                <w:rFonts w:ascii="Calibri" w:eastAsia="Times New Roman" w:hAnsi="Calibri" w:cs="Times New Roman"/>
                <w:color w:val="000000"/>
                <w:sz w:val="16"/>
                <w:szCs w:val="16"/>
                <w:lang w:val="en-GB" w:eastAsia="en-GB"/>
              </w:rPr>
              <w:t>Micol</w:t>
            </w:r>
            <w:proofErr w:type="spellEnd"/>
            <w:r>
              <w:rPr>
                <w:rFonts w:ascii="Calibri" w:eastAsia="Times New Roman" w:hAnsi="Calibri" w:cs="Times New Roman"/>
                <w:color w:val="000000"/>
                <w:sz w:val="16"/>
                <w:szCs w:val="16"/>
                <w:lang w:val="en-GB" w:eastAsia="en-GB"/>
              </w:rPr>
              <w:t xml:space="preserve"> Molina</w:t>
            </w:r>
          </w:p>
        </w:tc>
        <w:tc>
          <w:tcPr>
            <w:tcW w:w="2126" w:type="dxa"/>
            <w:tcBorders>
              <w:top w:val="nil"/>
              <w:left w:val="single" w:sz="8" w:space="0" w:color="auto"/>
              <w:bottom w:val="single" w:sz="8" w:space="0" w:color="auto"/>
              <w:right w:val="nil"/>
            </w:tcBorders>
            <w:shd w:val="clear" w:color="auto" w:fill="auto"/>
            <w:noWrap/>
            <w:vAlign w:val="center"/>
            <w:hideMark/>
          </w:tcPr>
          <w:p w14:paraId="33EC498E"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14:paraId="0ACEA06F" w14:textId="77777777"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14:paraId="33ED7F9E" w14:textId="77777777"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14:paraId="39459A34" w14:textId="77777777"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14:paraId="3E399382" w14:textId="77777777"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14:paraId="41DCBB2B" w14:textId="77777777" w:rsidR="00736BC9" w:rsidRPr="002A00C3" w:rsidRDefault="00736BC9" w:rsidP="00A879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movilidad@umh.es</w:t>
            </w:r>
          </w:p>
        </w:tc>
        <w:tc>
          <w:tcPr>
            <w:tcW w:w="1701" w:type="dxa"/>
            <w:tcBorders>
              <w:top w:val="nil"/>
              <w:left w:val="single" w:sz="8" w:space="0" w:color="auto"/>
              <w:bottom w:val="single" w:sz="8" w:space="0" w:color="auto"/>
              <w:right w:val="nil"/>
            </w:tcBorders>
            <w:shd w:val="clear" w:color="auto" w:fill="auto"/>
            <w:noWrap/>
            <w:hideMark/>
          </w:tcPr>
          <w:p w14:paraId="4C052B66" w14:textId="77777777" w:rsidR="0020204F" w:rsidRDefault="0020204F" w:rsidP="00736BC9">
            <w:pPr>
              <w:spacing w:after="0" w:line="240" w:lineRule="auto"/>
              <w:jc w:val="center"/>
              <w:rPr>
                <w:rFonts w:ascii="Calibri" w:eastAsia="Times New Roman" w:hAnsi="Calibri" w:cs="Times New Roman"/>
                <w:color w:val="000000"/>
                <w:sz w:val="16"/>
                <w:szCs w:val="16"/>
                <w:lang w:val="en-GB" w:eastAsia="en-GB"/>
              </w:rPr>
            </w:pPr>
          </w:p>
          <w:p w14:paraId="7D5ECC88" w14:textId="77777777"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Erasmus Coordinator</w:t>
            </w:r>
          </w:p>
          <w:p w14:paraId="38D96D80" w14:textId="77777777"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14:paraId="084A9727" w14:textId="77777777"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14:paraId="309569DE" w14:textId="77777777"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14:paraId="6F0B340D" w14:textId="77777777"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14:paraId="1BD8BEBA" w14:textId="77777777"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14:paraId="65199D8A" w14:textId="77777777" w:rsidR="00736BC9" w:rsidRPr="002A00C3" w:rsidRDefault="00736BC9" w:rsidP="00736B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2BDAB46" w14:textId="77777777"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D927CCB" w14:textId="77777777" w:rsidR="008E678C" w:rsidRPr="008E678C" w:rsidRDefault="008E678C" w:rsidP="008E678C">
            <w:pPr>
              <w:spacing w:after="0" w:line="240" w:lineRule="auto"/>
              <w:jc w:val="center"/>
              <w:rPr>
                <w:rFonts w:ascii="Calibri" w:eastAsia="Times New Roman" w:hAnsi="Calibri" w:cs="Times New Roman"/>
                <w:b/>
                <w:bCs/>
                <w:color w:val="000000"/>
                <w:sz w:val="16"/>
                <w:szCs w:val="16"/>
                <w:lang w:val="en-GB" w:eastAsia="en-GB"/>
              </w:rPr>
            </w:pPr>
            <w:r w:rsidRPr="008E678C">
              <w:rPr>
                <w:rFonts w:ascii="Calibri" w:eastAsia="Times New Roman" w:hAnsi="Calibri" w:cs="Times New Roman"/>
                <w:b/>
                <w:bCs/>
                <w:color w:val="000000"/>
                <w:sz w:val="16"/>
                <w:szCs w:val="16"/>
                <w:lang w:val="en-GB" w:eastAsia="en-GB"/>
              </w:rPr>
              <w:t>Digitally signed,</w:t>
            </w:r>
          </w:p>
          <w:p w14:paraId="47CA2A3F" w14:textId="77777777" w:rsidR="008E678C" w:rsidRPr="008E678C" w:rsidRDefault="008E678C" w:rsidP="008E678C">
            <w:pPr>
              <w:spacing w:after="0" w:line="240" w:lineRule="auto"/>
              <w:jc w:val="center"/>
              <w:rPr>
                <w:rFonts w:ascii="Calibri" w:eastAsia="Times New Roman" w:hAnsi="Calibri" w:cs="Times New Roman"/>
                <w:b/>
                <w:bCs/>
                <w:color w:val="000000"/>
                <w:sz w:val="16"/>
                <w:szCs w:val="16"/>
                <w:lang w:val="en-GB" w:eastAsia="en-GB"/>
              </w:rPr>
            </w:pPr>
            <w:r w:rsidRPr="008E678C">
              <w:rPr>
                <w:rFonts w:ascii="Calibri" w:eastAsia="Times New Roman" w:hAnsi="Calibri" w:cs="Times New Roman"/>
                <w:b/>
                <w:bCs/>
                <w:color w:val="000000"/>
                <w:sz w:val="16"/>
                <w:szCs w:val="16"/>
                <w:lang w:val="en-GB" w:eastAsia="en-GB"/>
              </w:rPr>
              <w:t>please check it at the</w:t>
            </w:r>
          </w:p>
          <w:p w14:paraId="31C39D10" w14:textId="77777777" w:rsidR="008E678C" w:rsidRPr="008E678C" w:rsidRDefault="008E678C" w:rsidP="008E678C">
            <w:pPr>
              <w:spacing w:after="0" w:line="240" w:lineRule="auto"/>
              <w:jc w:val="center"/>
              <w:rPr>
                <w:rFonts w:ascii="Calibri" w:eastAsia="Times New Roman" w:hAnsi="Calibri" w:cs="Times New Roman"/>
                <w:b/>
                <w:bCs/>
                <w:color w:val="000000"/>
                <w:sz w:val="16"/>
                <w:szCs w:val="16"/>
                <w:lang w:val="en-GB" w:eastAsia="en-GB"/>
              </w:rPr>
            </w:pPr>
            <w:r w:rsidRPr="008E678C">
              <w:rPr>
                <w:rFonts w:ascii="Calibri" w:eastAsia="Times New Roman" w:hAnsi="Calibri" w:cs="Times New Roman"/>
                <w:b/>
                <w:bCs/>
                <w:color w:val="000000"/>
                <w:sz w:val="16"/>
                <w:szCs w:val="16"/>
                <w:lang w:val="en-GB" w:eastAsia="en-GB"/>
              </w:rPr>
              <w:t>end</w:t>
            </w:r>
          </w:p>
          <w:p w14:paraId="616064BC" w14:textId="386D310D" w:rsidR="0020204F" w:rsidRPr="002A00C3" w:rsidRDefault="008E678C" w:rsidP="008E678C">
            <w:pPr>
              <w:spacing w:after="0" w:line="240" w:lineRule="auto"/>
              <w:jc w:val="center"/>
              <w:rPr>
                <w:rFonts w:ascii="Calibri" w:eastAsia="Times New Roman" w:hAnsi="Calibri" w:cs="Times New Roman"/>
                <w:b/>
                <w:bCs/>
                <w:color w:val="000000"/>
                <w:sz w:val="16"/>
                <w:szCs w:val="16"/>
                <w:lang w:val="en-GB" w:eastAsia="en-GB"/>
              </w:rPr>
            </w:pPr>
            <w:r w:rsidRPr="008E678C">
              <w:rPr>
                <w:rFonts w:ascii="Calibri" w:eastAsia="Times New Roman" w:hAnsi="Calibri" w:cs="Times New Roman"/>
                <w:b/>
                <w:bCs/>
                <w:color w:val="000000"/>
                <w:sz w:val="16"/>
                <w:szCs w:val="16"/>
                <w:lang w:val="en-GB" w:eastAsia="en-GB"/>
              </w:rPr>
              <w:t>of the page</w:t>
            </w:r>
          </w:p>
        </w:tc>
      </w:tr>
      <w:tr w:rsidR="0020204F" w:rsidRPr="002A00C3" w14:paraId="711DC63F" w14:textId="77777777" w:rsidTr="0020204F">
        <w:trPr>
          <w:trHeight w:val="202"/>
        </w:trPr>
        <w:tc>
          <w:tcPr>
            <w:tcW w:w="212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C008FA2"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14:paraId="4C932380"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5"/>
            </w:r>
          </w:p>
          <w:p w14:paraId="43C5C3AF"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14:paraId="14F0F6C8"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14:paraId="7B3800D6"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14:paraId="2E851C10"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14:paraId="43925147" w14:textId="77777777"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14:paraId="5F44E4DC" w14:textId="77777777"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double" w:sz="6" w:space="0" w:color="auto"/>
              <w:right w:val="single" w:sz="8" w:space="0" w:color="auto"/>
            </w:tcBorders>
            <w:shd w:val="clear" w:color="auto" w:fill="auto"/>
            <w:noWrap/>
            <w:vAlign w:val="center"/>
            <w:hideMark/>
          </w:tcPr>
          <w:p w14:paraId="710CC47B" w14:textId="77777777"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1DA867E" w14:textId="77777777"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7664128" w14:textId="77777777"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8DE438A" w14:textId="77777777"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1D20530" w14:textId="77777777"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p>
        </w:tc>
      </w:tr>
    </w:tbl>
    <w:p w14:paraId="1E4B477E" w14:textId="77777777" w:rsidR="007A7AB7" w:rsidRDefault="007A7AB7" w:rsidP="00EC1AC5">
      <w:pPr>
        <w:spacing w:after="0"/>
        <w:jc w:val="center"/>
        <w:rPr>
          <w:b/>
          <w:lang w:val="en-GB"/>
        </w:rPr>
      </w:pPr>
    </w:p>
    <w:sectPr w:rsidR="007A7AB7"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8B4B" w14:textId="77777777" w:rsidR="00C96EA7" w:rsidRDefault="00C96EA7" w:rsidP="00261299">
      <w:pPr>
        <w:spacing w:after="0" w:line="240" w:lineRule="auto"/>
      </w:pPr>
      <w:r>
        <w:separator/>
      </w:r>
    </w:p>
  </w:endnote>
  <w:endnote w:type="continuationSeparator" w:id="0">
    <w:p w14:paraId="0EF0CC4B" w14:textId="77777777" w:rsidR="00C96EA7" w:rsidRDefault="00C96EA7" w:rsidP="00261299">
      <w:pPr>
        <w:spacing w:after="0" w:line="240" w:lineRule="auto"/>
      </w:pPr>
      <w:r>
        <w:continuationSeparator/>
      </w:r>
    </w:p>
  </w:endnote>
  <w:endnote w:id="1">
    <w:p w14:paraId="0F91BE0A" w14:textId="77777777" w:rsidR="00360EC6" w:rsidRPr="00114066" w:rsidRDefault="00360EC6" w:rsidP="00360EC6">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
    <w:p w14:paraId="653448D7" w14:textId="77777777" w:rsidR="00360EC6" w:rsidRPr="00114066" w:rsidRDefault="00360EC6" w:rsidP="00360EC6">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3">
    <w:p w14:paraId="21DB5DB0" w14:textId="77777777"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0461DE33"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7A5ECE5"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37E03BB"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684CFA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39960605" w14:textId="7777777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B71D032" w14:textId="7777777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7C2CCF11" w14:textId="77777777" w:rsidTr="00DC00DC">
        <w:tc>
          <w:tcPr>
            <w:tcW w:w="7229" w:type="dxa"/>
            <w:tcBorders>
              <w:top w:val="nil"/>
              <w:left w:val="single" w:sz="12" w:space="0" w:color="000000"/>
              <w:bottom w:val="nil"/>
              <w:right w:val="single" w:sz="12" w:space="0" w:color="000000"/>
            </w:tcBorders>
            <w:shd w:val="clear" w:color="auto" w:fill="auto"/>
          </w:tcPr>
          <w:p w14:paraId="6C447F50" w14:textId="7777777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AD51900" w14:textId="7777777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567BC791" w14:textId="77777777" w:rsidTr="00DC00DC">
        <w:tc>
          <w:tcPr>
            <w:tcW w:w="7229" w:type="dxa"/>
            <w:tcBorders>
              <w:top w:val="nil"/>
              <w:left w:val="single" w:sz="12" w:space="0" w:color="000000"/>
              <w:bottom w:val="nil"/>
              <w:right w:val="single" w:sz="12" w:space="0" w:color="000000"/>
            </w:tcBorders>
            <w:shd w:val="clear" w:color="auto" w:fill="auto"/>
          </w:tcPr>
          <w:p w14:paraId="5E10B69C" w14:textId="77777777"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423A6D31" w14:textId="7777777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6ADB787D"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5A3EC8D" w14:textId="77777777"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5CB6C61F"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00AA3C77" w14:textId="77777777" w:rsidR="00774BD5" w:rsidRPr="00DC3994" w:rsidRDefault="00774BD5" w:rsidP="00D54AF0">
      <w:pPr>
        <w:pStyle w:val="Textonotaalfinal"/>
        <w:rPr>
          <w:rFonts w:ascii="Verdana" w:hAnsi="Verdana"/>
          <w:sz w:val="18"/>
          <w:szCs w:val="18"/>
          <w:lang w:val="en-GB"/>
        </w:rPr>
      </w:pPr>
    </w:p>
  </w:endnote>
  <w:endnote w:id="4">
    <w:p w14:paraId="1DDE47D2" w14:textId="77777777" w:rsidR="0020204F" w:rsidRPr="00114066" w:rsidRDefault="0020204F" w:rsidP="0020204F">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5">
    <w:p w14:paraId="73760BAB" w14:textId="77777777" w:rsidR="0020204F" w:rsidRPr="00114066" w:rsidRDefault="0020204F" w:rsidP="0020204F">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3AAFCA8D" w14:textId="77777777" w:rsidR="00774BD5" w:rsidRDefault="00774BD5">
        <w:pPr>
          <w:pStyle w:val="Piedepgina"/>
          <w:jc w:val="center"/>
        </w:pPr>
        <w:r>
          <w:fldChar w:fldCharType="begin"/>
        </w:r>
        <w:r>
          <w:instrText xml:space="preserve"> PAGE   \* MERGEFORMAT </w:instrText>
        </w:r>
        <w:r>
          <w:fldChar w:fldCharType="separate"/>
        </w:r>
        <w:r w:rsidR="0066710D">
          <w:rPr>
            <w:noProof/>
          </w:rPr>
          <w:t>1</w:t>
        </w:r>
        <w:r>
          <w:rPr>
            <w:noProof/>
          </w:rPr>
          <w:fldChar w:fldCharType="end"/>
        </w:r>
      </w:p>
    </w:sdtContent>
  </w:sdt>
  <w:p w14:paraId="04FA5652"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66D8" w14:textId="77777777" w:rsidR="00C96EA7" w:rsidRDefault="00C96EA7" w:rsidP="00261299">
      <w:pPr>
        <w:spacing w:after="0" w:line="240" w:lineRule="auto"/>
      </w:pPr>
      <w:r>
        <w:separator/>
      </w:r>
    </w:p>
  </w:footnote>
  <w:footnote w:type="continuationSeparator" w:id="0">
    <w:p w14:paraId="61B5C580" w14:textId="77777777" w:rsidR="00C96EA7" w:rsidRDefault="00C96EA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8DCA" w14:textId="77777777" w:rsidR="00774BD5" w:rsidRDefault="003569A5" w:rsidP="00266575">
    <w:pPr>
      <w:pStyle w:val="Encabezado"/>
      <w:tabs>
        <w:tab w:val="left" w:pos="1302"/>
        <w:tab w:val="center" w:pos="5670"/>
        <w:tab w:val="left" w:pos="9241"/>
      </w:tabs>
    </w:pPr>
    <w:r>
      <w:rPr>
        <w:noProof/>
        <w:lang w:val="es-ES" w:eastAsia="es-ES"/>
      </w:rPr>
      <w:drawing>
        <wp:anchor distT="0" distB="0" distL="114300" distR="114300" simplePos="0" relativeHeight="251676160" behindDoc="1" locked="0" layoutInCell="1" allowOverlap="1" wp14:anchorId="3268573D" wp14:editId="67E790E8">
          <wp:simplePos x="0" y="0"/>
          <wp:positionH relativeFrom="column">
            <wp:posOffset>324500</wp:posOffset>
          </wp:positionH>
          <wp:positionV relativeFrom="paragraph">
            <wp:posOffset>-147394</wp:posOffset>
          </wp:positionV>
          <wp:extent cx="595423" cy="59542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l="8272" t="23874" r="34995" b="4736"/>
                  <a:stretch/>
                </pic:blipFill>
                <pic:spPr bwMode="auto">
                  <a:xfrm>
                    <a:off x="0" y="0"/>
                    <a:ext cx="596375" cy="59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4811">
      <w:rPr>
        <w:noProof/>
        <w:lang w:val="es-ES" w:eastAsia="es-ES"/>
      </w:rPr>
      <w:drawing>
        <wp:anchor distT="0" distB="0" distL="114300" distR="114300" simplePos="0" relativeHeight="251654656" behindDoc="0" locked="0" layoutInCell="1" allowOverlap="1" wp14:anchorId="39AEF4A4" wp14:editId="07EC01B0">
          <wp:simplePos x="0" y="0"/>
          <wp:positionH relativeFrom="column">
            <wp:posOffset>1109507</wp:posOffset>
          </wp:positionH>
          <wp:positionV relativeFrom="paragraph">
            <wp:posOffset>11430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4C3BD6">
      <w:tab/>
    </w:r>
    <w:r w:rsidR="00266575">
      <w:tab/>
    </w:r>
    <w:r w:rsidR="004C3BD6">
      <w:tab/>
    </w:r>
    <w:r w:rsidR="009B0140" w:rsidRPr="00A04811">
      <w:rPr>
        <w:noProof/>
        <w:lang w:val="es-ES" w:eastAsia="es-ES"/>
      </w:rPr>
      <mc:AlternateContent>
        <mc:Choice Requires="wps">
          <w:drawing>
            <wp:anchor distT="0" distB="0" distL="114300" distR="114300" simplePos="0" relativeHeight="251671040" behindDoc="0" locked="0" layoutInCell="1" allowOverlap="1" wp14:anchorId="040962B5" wp14:editId="771C5B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4A485" w14:textId="77777777" w:rsidR="009B0140" w:rsidRPr="00452C45" w:rsidRDefault="009B0140" w:rsidP="009B0140">
                          <w:pPr>
                            <w:tabs>
                              <w:tab w:val="left" w:pos="3119"/>
                            </w:tabs>
                            <w:spacing w:after="0"/>
                            <w:rPr>
                              <w:rFonts w:cstheme="minorHAnsi"/>
                              <w:b/>
                              <w:i/>
                              <w:color w:val="003CB4"/>
                              <w:sz w:val="12"/>
                              <w:szCs w:val="12"/>
                              <w:lang w:val="en-GB"/>
                            </w:rPr>
                          </w:pPr>
                        </w:p>
                        <w:p w14:paraId="0B386407"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0D620EA1"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962B5" id="_x0000_t202" coordsize="21600,21600" o:spt="202" path="m,l,21600r21600,l21600,xe">
              <v:stroke joinstyle="miter"/>
              <v:path gradientshapeok="t" o:connecttype="rect"/>
            </v:shapetype>
            <v:shape id="Text Box 11" o:spid="_x0000_s1026" type="#_x0000_t202" style="position:absolute;margin-left:4.8pt;margin-top:-20.85pt;width:204.75pt;height:19.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H+z/HnyAQAAyAMAAA4AAAAAAAAAAAAAAAAALgIAAGRycy9l&#10;Mm9Eb2MueG1sUEsBAi0AFAAGAAgAAAAhAHlFGpvdAAAACAEAAA8AAAAAAAAAAAAAAAAATAQAAGRy&#10;cy9kb3ducmV2LnhtbFBLBQYAAAAABAAEAPMAAABWBQAAAAA=&#10;" filled="f" stroked="f">
              <v:textbox>
                <w:txbxContent>
                  <w:p w14:paraId="3554A485" w14:textId="77777777" w:rsidR="009B0140" w:rsidRPr="00452C45" w:rsidRDefault="009B0140" w:rsidP="009B0140">
                    <w:pPr>
                      <w:tabs>
                        <w:tab w:val="left" w:pos="3119"/>
                      </w:tabs>
                      <w:spacing w:after="0"/>
                      <w:rPr>
                        <w:rFonts w:cstheme="minorHAnsi"/>
                        <w:b/>
                        <w:i/>
                        <w:color w:val="003CB4"/>
                        <w:sz w:val="12"/>
                        <w:szCs w:val="12"/>
                        <w:lang w:val="en-GB"/>
                      </w:rPr>
                    </w:pPr>
                  </w:p>
                  <w:p w14:paraId="0B386407"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0D620EA1"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2848" behindDoc="0" locked="0" layoutInCell="1" allowOverlap="1" wp14:anchorId="15FC601D" wp14:editId="0DFFE8B8">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B2DAC"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763F91A"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21581737" w14:textId="77777777" w:rsidR="00474762" w:rsidRDefault="00474762" w:rsidP="00784E7F">
                          <w:pPr>
                            <w:tabs>
                              <w:tab w:val="left" w:pos="3119"/>
                            </w:tabs>
                            <w:spacing w:after="0"/>
                            <w:jc w:val="center"/>
                            <w:rPr>
                              <w:rFonts w:ascii="Verdana" w:hAnsi="Verdana"/>
                              <w:b/>
                              <w:i/>
                              <w:color w:val="003CB4"/>
                              <w:sz w:val="14"/>
                              <w:szCs w:val="16"/>
                              <w:lang w:val="en-GB"/>
                            </w:rPr>
                          </w:pPr>
                        </w:p>
                        <w:p w14:paraId="4B7F585F" w14:textId="77777777" w:rsidR="00474762" w:rsidRDefault="00474762" w:rsidP="00784E7F">
                          <w:pPr>
                            <w:tabs>
                              <w:tab w:val="left" w:pos="3119"/>
                            </w:tabs>
                            <w:spacing w:after="0"/>
                            <w:jc w:val="center"/>
                            <w:rPr>
                              <w:rFonts w:ascii="Verdana" w:hAnsi="Verdana"/>
                              <w:b/>
                              <w:i/>
                              <w:color w:val="003CB4"/>
                              <w:sz w:val="14"/>
                              <w:szCs w:val="16"/>
                              <w:lang w:val="en-GB"/>
                            </w:rPr>
                          </w:pPr>
                        </w:p>
                        <w:p w14:paraId="6F6E019C"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C601D" id="Text Box 2" o:spid="_x0000_s1027" type="#_x0000_t202" style="position:absolute;margin-left:187.6pt;margin-top:-7.7pt;width:199.05pt;height:4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" filled="f" stroked="f">
              <v:textbox>
                <w:txbxContent>
                  <w:p w14:paraId="458B2DAC"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763F91A"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21581737" w14:textId="77777777" w:rsidR="00474762" w:rsidRDefault="00474762" w:rsidP="00784E7F">
                    <w:pPr>
                      <w:tabs>
                        <w:tab w:val="left" w:pos="3119"/>
                      </w:tabs>
                      <w:spacing w:after="0"/>
                      <w:jc w:val="center"/>
                      <w:rPr>
                        <w:rFonts w:ascii="Verdana" w:hAnsi="Verdana"/>
                        <w:b/>
                        <w:i/>
                        <w:color w:val="003CB4"/>
                        <w:sz w:val="14"/>
                        <w:szCs w:val="16"/>
                        <w:lang w:val="en-GB"/>
                      </w:rPr>
                    </w:pPr>
                  </w:p>
                  <w:p w14:paraId="4B7F585F" w14:textId="77777777" w:rsidR="00474762" w:rsidRDefault="00474762" w:rsidP="00784E7F">
                    <w:pPr>
                      <w:tabs>
                        <w:tab w:val="left" w:pos="3119"/>
                      </w:tabs>
                      <w:spacing w:after="0"/>
                      <w:jc w:val="center"/>
                      <w:rPr>
                        <w:rFonts w:ascii="Verdana" w:hAnsi="Verdana"/>
                        <w:b/>
                        <w:i/>
                        <w:color w:val="003CB4"/>
                        <w:sz w:val="14"/>
                        <w:szCs w:val="16"/>
                        <w:lang w:val="en-GB"/>
                      </w:rPr>
                    </w:pPr>
                  </w:p>
                  <w:p w14:paraId="6F6E019C"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46464" behindDoc="0" locked="0" layoutInCell="1" allowOverlap="1" wp14:anchorId="2D8F8674" wp14:editId="7625DF0A">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9F220" w14:textId="498551E4" w:rsidR="00774BD5" w:rsidRDefault="008B4775" w:rsidP="00865DDB">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Name Student</w:t>
                          </w:r>
                        </w:p>
                        <w:p w14:paraId="5A0A90E3" w14:textId="0AADB950"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9A43E7">
                            <w:rPr>
                              <w:rFonts w:ascii="Verdana" w:hAnsi="Verdana"/>
                              <w:b/>
                              <w:i/>
                              <w:color w:val="003CB4"/>
                              <w:sz w:val="14"/>
                              <w:szCs w:val="16"/>
                              <w:lang w:val="en-GB"/>
                            </w:rPr>
                            <w:t>22</w:t>
                          </w:r>
                          <w:r>
                            <w:rPr>
                              <w:rFonts w:ascii="Verdana" w:hAnsi="Verdana"/>
                              <w:b/>
                              <w:i/>
                              <w:color w:val="003CB4"/>
                              <w:sz w:val="14"/>
                              <w:szCs w:val="16"/>
                              <w:lang w:val="en-GB"/>
                            </w:rPr>
                            <w:t>/20</w:t>
                          </w:r>
                          <w:r w:rsidR="009A43E7">
                            <w:rPr>
                              <w:rFonts w:ascii="Verdana" w:hAnsi="Verdana"/>
                              <w:b/>
                              <w:i/>
                              <w:color w:val="003CB4"/>
                              <w:sz w:val="14"/>
                              <w:szCs w:val="16"/>
                              <w:lang w:val="en-GB"/>
                            </w:rPr>
                            <w:t>23</w:t>
                          </w:r>
                        </w:p>
                        <w:p w14:paraId="62653771" w14:textId="77777777" w:rsidR="00774BD5" w:rsidRDefault="00774BD5" w:rsidP="0027260A">
                          <w:pPr>
                            <w:tabs>
                              <w:tab w:val="left" w:pos="3119"/>
                            </w:tabs>
                            <w:spacing w:after="0"/>
                            <w:jc w:val="right"/>
                            <w:rPr>
                              <w:rFonts w:ascii="Verdana" w:hAnsi="Verdana"/>
                              <w:b/>
                              <w:i/>
                              <w:color w:val="003CB4"/>
                              <w:sz w:val="14"/>
                              <w:szCs w:val="16"/>
                              <w:lang w:val="en-GB"/>
                            </w:rPr>
                          </w:pPr>
                        </w:p>
                        <w:p w14:paraId="600CE83A" w14:textId="77777777" w:rsidR="00774BD5" w:rsidRDefault="00774BD5" w:rsidP="0027260A">
                          <w:pPr>
                            <w:tabs>
                              <w:tab w:val="left" w:pos="3119"/>
                            </w:tabs>
                            <w:spacing w:after="0"/>
                            <w:jc w:val="right"/>
                            <w:rPr>
                              <w:rFonts w:ascii="Verdana" w:hAnsi="Verdana"/>
                              <w:b/>
                              <w:i/>
                              <w:color w:val="003CB4"/>
                              <w:sz w:val="14"/>
                              <w:szCs w:val="16"/>
                              <w:lang w:val="en-GB"/>
                            </w:rPr>
                          </w:pPr>
                        </w:p>
                        <w:p w14:paraId="6A35F4C6"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F8674" id="Text Box 1" o:spid="_x0000_s1028" type="#_x0000_t202" style="position:absolute;margin-left:424.9pt;margin-top:5.45pt;width:134.8pt;height: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5039F220" w14:textId="498551E4" w:rsidR="00774BD5" w:rsidRDefault="008B4775" w:rsidP="00865DDB">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Name Student</w:t>
                    </w:r>
                  </w:p>
                  <w:p w14:paraId="5A0A90E3" w14:textId="0AADB950"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9A43E7">
                      <w:rPr>
                        <w:rFonts w:ascii="Verdana" w:hAnsi="Verdana"/>
                        <w:b/>
                        <w:i/>
                        <w:color w:val="003CB4"/>
                        <w:sz w:val="14"/>
                        <w:szCs w:val="16"/>
                        <w:lang w:val="en-GB"/>
                      </w:rPr>
                      <w:t>22</w:t>
                    </w:r>
                    <w:r>
                      <w:rPr>
                        <w:rFonts w:ascii="Verdana" w:hAnsi="Verdana"/>
                        <w:b/>
                        <w:i/>
                        <w:color w:val="003CB4"/>
                        <w:sz w:val="14"/>
                        <w:szCs w:val="16"/>
                        <w:lang w:val="en-GB"/>
                      </w:rPr>
                      <w:t>/20</w:t>
                    </w:r>
                    <w:r w:rsidR="009A43E7">
                      <w:rPr>
                        <w:rFonts w:ascii="Verdana" w:hAnsi="Verdana"/>
                        <w:b/>
                        <w:i/>
                        <w:color w:val="003CB4"/>
                        <w:sz w:val="14"/>
                        <w:szCs w:val="16"/>
                        <w:lang w:val="en-GB"/>
                      </w:rPr>
                      <w:t>23</w:t>
                    </w:r>
                  </w:p>
                  <w:p w14:paraId="62653771" w14:textId="77777777" w:rsidR="00774BD5" w:rsidRDefault="00774BD5" w:rsidP="0027260A">
                    <w:pPr>
                      <w:tabs>
                        <w:tab w:val="left" w:pos="3119"/>
                      </w:tabs>
                      <w:spacing w:after="0"/>
                      <w:jc w:val="right"/>
                      <w:rPr>
                        <w:rFonts w:ascii="Verdana" w:hAnsi="Verdana"/>
                        <w:b/>
                        <w:i/>
                        <w:color w:val="003CB4"/>
                        <w:sz w:val="14"/>
                        <w:szCs w:val="16"/>
                        <w:lang w:val="en-GB"/>
                      </w:rPr>
                    </w:pPr>
                  </w:p>
                  <w:p w14:paraId="600CE83A" w14:textId="77777777" w:rsidR="00774BD5" w:rsidRDefault="00774BD5" w:rsidP="0027260A">
                    <w:pPr>
                      <w:tabs>
                        <w:tab w:val="left" w:pos="3119"/>
                      </w:tabs>
                      <w:spacing w:after="0"/>
                      <w:jc w:val="right"/>
                      <w:rPr>
                        <w:rFonts w:ascii="Verdana" w:hAnsi="Verdana"/>
                        <w:b/>
                        <w:i/>
                        <w:color w:val="003CB4"/>
                        <w:sz w:val="14"/>
                        <w:szCs w:val="16"/>
                        <w:lang w:val="en-GB"/>
                      </w:rPr>
                    </w:pPr>
                  </w:p>
                  <w:p w14:paraId="6A35F4C6"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C3BD6">
      <w:tab/>
    </w:r>
    <w:r w:rsidR="004C3BD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3448"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25EA66BD" wp14:editId="2C742DE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72166"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AC8FDCE"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BBD80B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FFF746D"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A66BD"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13F72166"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AC8FDCE"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BBD80B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FFF746D"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001227E7" wp14:editId="53917DBE">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1BA1"/>
    <w:rsid w:val="00003595"/>
    <w:rsid w:val="00013B00"/>
    <w:rsid w:val="00015A8D"/>
    <w:rsid w:val="00022A30"/>
    <w:rsid w:val="0003170E"/>
    <w:rsid w:val="00031FD9"/>
    <w:rsid w:val="00033564"/>
    <w:rsid w:val="00034B8E"/>
    <w:rsid w:val="00040E0C"/>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C01"/>
    <w:rsid w:val="001D4D0B"/>
    <w:rsid w:val="001E1757"/>
    <w:rsid w:val="001E2D41"/>
    <w:rsid w:val="001E4DD4"/>
    <w:rsid w:val="001E6658"/>
    <w:rsid w:val="001F1670"/>
    <w:rsid w:val="001F54DF"/>
    <w:rsid w:val="001F5E3B"/>
    <w:rsid w:val="00201426"/>
    <w:rsid w:val="0020204F"/>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575"/>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9A5"/>
    <w:rsid w:val="00356AC4"/>
    <w:rsid w:val="00357189"/>
    <w:rsid w:val="00360EC6"/>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05E7"/>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BD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44FE"/>
    <w:rsid w:val="005A622A"/>
    <w:rsid w:val="005A6376"/>
    <w:rsid w:val="005B0E7A"/>
    <w:rsid w:val="005B176D"/>
    <w:rsid w:val="005C0D84"/>
    <w:rsid w:val="005C2D3A"/>
    <w:rsid w:val="005C3868"/>
    <w:rsid w:val="005C4122"/>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10D"/>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6BC9"/>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7AB7"/>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43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5DDB"/>
    <w:rsid w:val="008721DC"/>
    <w:rsid w:val="00872AED"/>
    <w:rsid w:val="00876A94"/>
    <w:rsid w:val="0088588E"/>
    <w:rsid w:val="00887EA6"/>
    <w:rsid w:val="008917CB"/>
    <w:rsid w:val="0089462B"/>
    <w:rsid w:val="00894DFF"/>
    <w:rsid w:val="00895DED"/>
    <w:rsid w:val="008A1D43"/>
    <w:rsid w:val="008A4A60"/>
    <w:rsid w:val="008A70CF"/>
    <w:rsid w:val="008B4775"/>
    <w:rsid w:val="008C1A17"/>
    <w:rsid w:val="008C4FF7"/>
    <w:rsid w:val="008C554A"/>
    <w:rsid w:val="008C62AC"/>
    <w:rsid w:val="008D28A6"/>
    <w:rsid w:val="008D4767"/>
    <w:rsid w:val="008D4FBF"/>
    <w:rsid w:val="008D7AEE"/>
    <w:rsid w:val="008E4690"/>
    <w:rsid w:val="008E678C"/>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3E7"/>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4C92"/>
    <w:rsid w:val="00A25257"/>
    <w:rsid w:val="00A33E08"/>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03AA"/>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6EA7"/>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7D95"/>
    <w:rsid w:val="00CF0D65"/>
    <w:rsid w:val="00CF33B6"/>
    <w:rsid w:val="00CF50FA"/>
    <w:rsid w:val="00CF623D"/>
    <w:rsid w:val="00CF736A"/>
    <w:rsid w:val="00D01EBA"/>
    <w:rsid w:val="00D0653B"/>
    <w:rsid w:val="00D13601"/>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6CFD"/>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78AF67"/>
  <w15:docId w15:val="{7B396CB1-3D2C-4A54-AA14-EAA16F31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Mencinsinresolver">
    <w:name w:val="Unresolved Mention"/>
    <w:basedOn w:val="Fuentedeprrafopredeter"/>
    <w:uiPriority w:val="99"/>
    <w:semiHidden/>
    <w:unhideWhenUsed/>
    <w:rsid w:val="00A33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56403860">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47353749">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umh.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17421DC6-3695-4B78-AF2E-088B44EF85C1}">
  <ds:schemaRefs>
    <ds:schemaRef ds:uri="http://schemas.openxmlformats.org/officeDocument/2006/bibliography"/>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microsoft.com/sharepoint/v3/field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0e52a87e-fa0e-4867-9149-5c43122db7fb"/>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10</TotalTime>
  <Pages>2</Pages>
  <Words>344</Words>
  <Characters>1892</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Olivares Soto, Maria Asuncion</cp:lastModifiedBy>
  <cp:revision>4</cp:revision>
  <cp:lastPrinted>2018-05-14T10:45:00Z</cp:lastPrinted>
  <dcterms:created xsi:type="dcterms:W3CDTF">2022-11-24T10:27:00Z</dcterms:created>
  <dcterms:modified xsi:type="dcterms:W3CDTF">2023-03-09T11:54:00Z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